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0E51" w14:textId="10B4CB73" w:rsidR="00E93A01" w:rsidRPr="00157EB2" w:rsidRDefault="00E93A01" w:rsidP="00E93A01">
      <w:pPr>
        <w:jc w:val="center"/>
        <w:rPr>
          <w:b/>
          <w:sz w:val="32"/>
          <w:szCs w:val="32"/>
        </w:rPr>
      </w:pPr>
      <w:r w:rsidRPr="00157EB2">
        <w:rPr>
          <w:b/>
          <w:sz w:val="32"/>
          <w:szCs w:val="32"/>
        </w:rPr>
        <w:t>Demande de stage</w:t>
      </w:r>
    </w:p>
    <w:p w14:paraId="6429CED7" w14:textId="49FF1EAF" w:rsidR="00E93A01" w:rsidRPr="00157EB2" w:rsidRDefault="00E93A01" w:rsidP="00E93A01">
      <w:pPr>
        <w:jc w:val="center"/>
        <w:rPr>
          <w:b/>
          <w:sz w:val="24"/>
          <w:szCs w:val="24"/>
        </w:rPr>
      </w:pPr>
      <w:r w:rsidRPr="00157EB2">
        <w:rPr>
          <w:b/>
          <w:sz w:val="24"/>
          <w:szCs w:val="24"/>
        </w:rPr>
        <w:t>Première Bac PRO S.A.P.A.T</w:t>
      </w:r>
    </w:p>
    <w:p w14:paraId="32F0FAC1" w14:textId="321D905B" w:rsidR="00E93A01" w:rsidRPr="00157EB2" w:rsidRDefault="00E93A01" w:rsidP="00E93A01">
      <w:pPr>
        <w:jc w:val="center"/>
        <w:rPr>
          <w:b/>
          <w:sz w:val="24"/>
          <w:szCs w:val="24"/>
        </w:rPr>
      </w:pPr>
      <w:r w:rsidRPr="00157EB2">
        <w:rPr>
          <w:b/>
          <w:sz w:val="24"/>
          <w:szCs w:val="24"/>
        </w:rPr>
        <w:t>STAGE n°1 : « </w:t>
      </w:r>
      <w:r w:rsidR="00B649E7" w:rsidRPr="00157EB2">
        <w:rPr>
          <w:b/>
          <w:sz w:val="24"/>
          <w:szCs w:val="24"/>
        </w:rPr>
        <w:t>Enfance-petite enfance</w:t>
      </w:r>
      <w:r w:rsidR="005655D6">
        <w:rPr>
          <w:b/>
          <w:sz w:val="24"/>
          <w:szCs w:val="24"/>
        </w:rPr>
        <w:t> »</w:t>
      </w:r>
    </w:p>
    <w:p w14:paraId="4D6550EF" w14:textId="61AAEAC3" w:rsidR="00B649E7" w:rsidRPr="00157EB2" w:rsidRDefault="00B649E7" w:rsidP="00B64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04 septembre au 09 septembre 2023</w:t>
      </w:r>
    </w:p>
    <w:p w14:paraId="2FCA858F" w14:textId="5EF70D67" w:rsidR="00E93A01" w:rsidRPr="00157EB2" w:rsidRDefault="00E93A01" w:rsidP="00E9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1</w:t>
      </w:r>
      <w:r w:rsidR="00157EB2" w:rsidRPr="00157EB2">
        <w:rPr>
          <w:b/>
          <w:bCs/>
          <w:szCs w:val="20"/>
        </w:rPr>
        <w:t>1</w:t>
      </w:r>
      <w:r w:rsidRPr="00157EB2">
        <w:rPr>
          <w:b/>
          <w:bCs/>
          <w:szCs w:val="20"/>
        </w:rPr>
        <w:t xml:space="preserve"> septembre au 1</w:t>
      </w:r>
      <w:r w:rsidR="00157EB2" w:rsidRPr="00157EB2">
        <w:rPr>
          <w:b/>
          <w:bCs/>
          <w:szCs w:val="20"/>
        </w:rPr>
        <w:t>6</w:t>
      </w:r>
      <w:r w:rsidRPr="00157EB2">
        <w:rPr>
          <w:b/>
          <w:bCs/>
          <w:szCs w:val="20"/>
        </w:rPr>
        <w:t xml:space="preserve"> septembre 202</w:t>
      </w:r>
      <w:r w:rsidR="00157EB2" w:rsidRPr="00157EB2">
        <w:rPr>
          <w:b/>
          <w:bCs/>
          <w:szCs w:val="20"/>
        </w:rPr>
        <w:t>3</w:t>
      </w:r>
    </w:p>
    <w:p w14:paraId="07729E30" w14:textId="759CCF8F" w:rsidR="00E93A01" w:rsidRPr="00157EB2" w:rsidRDefault="00E93A01" w:rsidP="00E9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2</w:t>
      </w:r>
      <w:r w:rsidR="00157EB2" w:rsidRPr="00157EB2">
        <w:rPr>
          <w:b/>
          <w:bCs/>
          <w:szCs w:val="20"/>
        </w:rPr>
        <w:t>5</w:t>
      </w:r>
      <w:r w:rsidRPr="00157EB2">
        <w:rPr>
          <w:b/>
          <w:bCs/>
          <w:szCs w:val="20"/>
        </w:rPr>
        <w:t xml:space="preserve"> septembre au </w:t>
      </w:r>
      <w:r w:rsidR="00157EB2" w:rsidRPr="00157EB2">
        <w:rPr>
          <w:b/>
          <w:bCs/>
          <w:szCs w:val="20"/>
        </w:rPr>
        <w:t>30</w:t>
      </w:r>
      <w:r w:rsidRPr="00157EB2">
        <w:rPr>
          <w:b/>
          <w:bCs/>
          <w:szCs w:val="20"/>
        </w:rPr>
        <w:t xml:space="preserve"> </w:t>
      </w:r>
      <w:r w:rsidR="00157EB2" w:rsidRPr="00157EB2">
        <w:rPr>
          <w:b/>
          <w:bCs/>
          <w:szCs w:val="20"/>
        </w:rPr>
        <w:t>septembre</w:t>
      </w:r>
      <w:r w:rsidRPr="00157EB2">
        <w:rPr>
          <w:b/>
          <w:bCs/>
          <w:szCs w:val="20"/>
        </w:rPr>
        <w:t xml:space="preserve"> 202</w:t>
      </w:r>
      <w:r w:rsidR="00157EB2" w:rsidRPr="00157EB2">
        <w:rPr>
          <w:b/>
          <w:bCs/>
          <w:szCs w:val="20"/>
        </w:rPr>
        <w:t>3</w:t>
      </w:r>
    </w:p>
    <w:p w14:paraId="532B45BE" w14:textId="601D2161" w:rsidR="00E93A01" w:rsidRPr="00157EB2" w:rsidRDefault="00E93A01" w:rsidP="00E9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1</w:t>
      </w:r>
      <w:r w:rsidR="00157EB2" w:rsidRPr="00157EB2">
        <w:rPr>
          <w:b/>
          <w:bCs/>
          <w:szCs w:val="20"/>
        </w:rPr>
        <w:t>6</w:t>
      </w:r>
      <w:r w:rsidRPr="00157EB2">
        <w:rPr>
          <w:b/>
          <w:bCs/>
          <w:szCs w:val="20"/>
        </w:rPr>
        <w:t xml:space="preserve"> octobre au </w:t>
      </w:r>
      <w:r w:rsidR="00157EB2" w:rsidRPr="00157EB2">
        <w:rPr>
          <w:b/>
          <w:bCs/>
          <w:szCs w:val="20"/>
        </w:rPr>
        <w:t>21</w:t>
      </w:r>
      <w:r w:rsidRPr="00157EB2">
        <w:rPr>
          <w:b/>
          <w:bCs/>
          <w:szCs w:val="20"/>
        </w:rPr>
        <w:t xml:space="preserve"> octobre 202</w:t>
      </w:r>
      <w:r w:rsidR="00157EB2" w:rsidRPr="00157EB2">
        <w:rPr>
          <w:b/>
          <w:bCs/>
          <w:szCs w:val="20"/>
        </w:rPr>
        <w:t>3</w:t>
      </w:r>
    </w:p>
    <w:p w14:paraId="56BC9625" w14:textId="4E27DC24" w:rsidR="00E93A01" w:rsidRPr="00157EB2" w:rsidRDefault="00E93A01" w:rsidP="00E9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1</w:t>
      </w:r>
      <w:r w:rsidR="00157EB2" w:rsidRPr="00157EB2">
        <w:rPr>
          <w:b/>
          <w:bCs/>
          <w:szCs w:val="20"/>
        </w:rPr>
        <w:t>3</w:t>
      </w:r>
      <w:r w:rsidRPr="00157EB2">
        <w:rPr>
          <w:b/>
          <w:bCs/>
          <w:szCs w:val="20"/>
        </w:rPr>
        <w:t xml:space="preserve"> novembre au 1</w:t>
      </w:r>
      <w:r w:rsidR="00157EB2" w:rsidRPr="00157EB2">
        <w:rPr>
          <w:b/>
          <w:bCs/>
          <w:szCs w:val="20"/>
        </w:rPr>
        <w:t>8</w:t>
      </w:r>
      <w:r w:rsidRPr="00157EB2">
        <w:rPr>
          <w:b/>
          <w:bCs/>
          <w:szCs w:val="20"/>
        </w:rPr>
        <w:t xml:space="preserve"> novembre 202</w:t>
      </w:r>
      <w:r w:rsidR="00157EB2" w:rsidRPr="00157EB2">
        <w:rPr>
          <w:b/>
          <w:bCs/>
          <w:szCs w:val="20"/>
        </w:rPr>
        <w:t>3</w:t>
      </w:r>
    </w:p>
    <w:p w14:paraId="6AB69146" w14:textId="4E83D45A" w:rsidR="00E93A01" w:rsidRPr="00157EB2" w:rsidRDefault="00E93A01" w:rsidP="00E9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2</w:t>
      </w:r>
      <w:r w:rsidR="00157EB2" w:rsidRPr="00157EB2">
        <w:rPr>
          <w:b/>
          <w:bCs/>
          <w:szCs w:val="20"/>
        </w:rPr>
        <w:t>7</w:t>
      </w:r>
      <w:r w:rsidRPr="00157EB2">
        <w:rPr>
          <w:b/>
          <w:bCs/>
          <w:szCs w:val="20"/>
        </w:rPr>
        <w:t xml:space="preserve"> novembre au </w:t>
      </w:r>
      <w:r w:rsidR="00157EB2" w:rsidRPr="00157EB2">
        <w:rPr>
          <w:b/>
          <w:bCs/>
          <w:szCs w:val="20"/>
        </w:rPr>
        <w:t>02</w:t>
      </w:r>
      <w:r w:rsidRPr="00157EB2">
        <w:rPr>
          <w:b/>
          <w:bCs/>
          <w:szCs w:val="20"/>
        </w:rPr>
        <w:t xml:space="preserve"> décembre 202</w:t>
      </w:r>
      <w:r w:rsidR="00157EB2" w:rsidRPr="00157EB2">
        <w:rPr>
          <w:b/>
          <w:bCs/>
          <w:szCs w:val="20"/>
        </w:rPr>
        <w:t>3</w:t>
      </w:r>
    </w:p>
    <w:p w14:paraId="78F01F17" w14:textId="6A6D9AF5" w:rsidR="00E93A01" w:rsidRPr="00157EB2" w:rsidRDefault="00E93A01" w:rsidP="00E9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 xml:space="preserve">Du </w:t>
      </w:r>
      <w:r w:rsidR="00157EB2" w:rsidRPr="00157EB2">
        <w:rPr>
          <w:b/>
          <w:bCs/>
          <w:szCs w:val="20"/>
        </w:rPr>
        <w:t>04</w:t>
      </w:r>
      <w:r w:rsidRPr="00157EB2">
        <w:rPr>
          <w:b/>
          <w:bCs/>
          <w:szCs w:val="20"/>
        </w:rPr>
        <w:t xml:space="preserve"> décembre au </w:t>
      </w:r>
      <w:r w:rsidR="00157EB2" w:rsidRPr="00157EB2">
        <w:rPr>
          <w:b/>
          <w:bCs/>
          <w:szCs w:val="20"/>
        </w:rPr>
        <w:t>09</w:t>
      </w:r>
      <w:r w:rsidRPr="00157EB2">
        <w:rPr>
          <w:b/>
          <w:bCs/>
          <w:szCs w:val="20"/>
        </w:rPr>
        <w:t xml:space="preserve"> décembre 202</w:t>
      </w:r>
      <w:r w:rsidR="00157EB2" w:rsidRPr="00157EB2">
        <w:rPr>
          <w:b/>
          <w:bCs/>
          <w:szCs w:val="20"/>
        </w:rPr>
        <w:t>3</w:t>
      </w:r>
    </w:p>
    <w:p w14:paraId="09DEA8D6" w14:textId="7B0A6D53" w:rsidR="00157EB2" w:rsidRPr="00157EB2" w:rsidRDefault="00157EB2" w:rsidP="00157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b/>
          <w:bCs/>
          <w:szCs w:val="20"/>
        </w:rPr>
      </w:pPr>
      <w:r w:rsidRPr="00157EB2">
        <w:rPr>
          <w:b/>
          <w:bCs/>
          <w:szCs w:val="20"/>
        </w:rPr>
        <w:t>Du 11 décembre au 16 décembre 2023</w:t>
      </w:r>
    </w:p>
    <w:p w14:paraId="7CF0DF14" w14:textId="3F1D7D31" w:rsidR="00211D54" w:rsidRPr="00211D54" w:rsidRDefault="00211D54" w:rsidP="00211D54">
      <w:pPr>
        <w:rPr>
          <w:sz w:val="24"/>
          <w:szCs w:val="24"/>
        </w:rPr>
      </w:pPr>
      <w:r>
        <w:rPr>
          <w:sz w:val="24"/>
          <w:szCs w:val="24"/>
        </w:rPr>
        <w:t>Vous acceptez en stage dans votre entreprise / structure</w:t>
      </w:r>
      <w:r w:rsidRPr="00211D54">
        <w:rPr>
          <w:color w:val="D0CECE"/>
          <w:sz w:val="24"/>
          <w:szCs w:val="24"/>
        </w:rPr>
        <w:t xml:space="preserve"> </w:t>
      </w:r>
      <w:r w:rsidRPr="00211D54">
        <w:rPr>
          <w:sz w:val="24"/>
          <w:szCs w:val="24"/>
        </w:rPr>
        <w:t>l’élève :</w:t>
      </w:r>
    </w:p>
    <w:p w14:paraId="3FAAEC97" w14:textId="77777777" w:rsidR="00211D54" w:rsidRPr="00211D54" w:rsidRDefault="00211D54" w:rsidP="00211D54">
      <w:pPr>
        <w:rPr>
          <w:sz w:val="22"/>
          <w:szCs w:val="22"/>
        </w:rPr>
      </w:pPr>
      <w:r w:rsidRPr="00211D54">
        <w:rPr>
          <w:sz w:val="22"/>
          <w:szCs w:val="22"/>
        </w:rPr>
        <w:t>Nom de l’élève</w:t>
      </w:r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∟∟∟∟∟∟∟∟∟∟∟∟∟∟∟∟∟∟</w:t>
      </w:r>
      <w:bookmarkStart w:id="0" w:name="_Hlk130554264"/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∟∟∟∟∟∟∟∟∟</w:t>
      </w:r>
      <w:bookmarkEnd w:id="0"/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211D54">
        <w:rPr>
          <w:color w:val="D0CECE"/>
          <w:sz w:val="22"/>
          <w:szCs w:val="22"/>
        </w:rPr>
        <w:t xml:space="preserve"> </w:t>
      </w:r>
    </w:p>
    <w:p w14:paraId="1B432D1B" w14:textId="77777777" w:rsidR="00211D54" w:rsidRPr="00211D54" w:rsidRDefault="00211D54" w:rsidP="00211D54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211D54">
        <w:rPr>
          <w:sz w:val="22"/>
          <w:szCs w:val="22"/>
        </w:rPr>
        <w:t>Prénom de l’élève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</w:t>
      </w:r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∟∟∟∟∟∟∟∟∟∟∟∟</w:t>
      </w:r>
    </w:p>
    <w:p w14:paraId="7B262CE3" w14:textId="77777777" w:rsidR="00211D54" w:rsidRPr="00211D54" w:rsidRDefault="00211D54" w:rsidP="00211D54">
      <w:pPr>
        <w:rPr>
          <w:color w:val="D0CECE"/>
          <w:sz w:val="22"/>
          <w:szCs w:val="22"/>
        </w:rPr>
      </w:pPr>
      <w:r w:rsidRPr="00211D54">
        <w:rPr>
          <w:sz w:val="22"/>
          <w:szCs w:val="22"/>
        </w:rPr>
        <w:t xml:space="preserve">Nom de l’entreprise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</w:t>
      </w:r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211D54">
        <w:rPr>
          <w:color w:val="D0CECE"/>
          <w:sz w:val="22"/>
          <w:szCs w:val="22"/>
        </w:rPr>
        <w:t xml:space="preserve"> </w:t>
      </w:r>
    </w:p>
    <w:p w14:paraId="0294F6A1" w14:textId="77777777" w:rsidR="00211D54" w:rsidRPr="00211D54" w:rsidRDefault="00211D54" w:rsidP="00211D54">
      <w:pPr>
        <w:rPr>
          <w:rFonts w:ascii="Calibri" w:hAnsi="Calibri" w:cs="Times New Roman"/>
          <w:spacing w:val="0"/>
          <w:sz w:val="22"/>
          <w:szCs w:val="22"/>
        </w:rPr>
      </w:pPr>
      <w:r w:rsidRPr="00211D54">
        <w:rPr>
          <w:sz w:val="22"/>
          <w:szCs w:val="22"/>
        </w:rPr>
        <w:t>Nom du maître de stage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</w:t>
      </w:r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</w:p>
    <w:p w14:paraId="27C64333" w14:textId="77777777" w:rsidR="00211D54" w:rsidRPr="00211D54" w:rsidRDefault="00211D54" w:rsidP="00211D54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211D54">
        <w:rPr>
          <w:sz w:val="22"/>
          <w:szCs w:val="22"/>
        </w:rPr>
        <w:t xml:space="preserve">Adresse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211D54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</w:t>
      </w:r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211D54">
        <w:rPr>
          <w:color w:val="D0CECE"/>
          <w:sz w:val="22"/>
          <w:szCs w:val="22"/>
        </w:rPr>
        <w:t xml:space="preserve"> </w:t>
      </w:r>
    </w:p>
    <w:p w14:paraId="7C0CC4A8" w14:textId="77777777" w:rsidR="00211D54" w:rsidRPr="00211D54" w:rsidRDefault="00211D54" w:rsidP="00211D54">
      <w:pPr>
        <w:rPr>
          <w:rFonts w:ascii="Calibri" w:hAnsi="Calibri" w:cs="Times New Roman"/>
          <w:color w:val="D0CECE"/>
          <w:spacing w:val="0"/>
          <w:sz w:val="22"/>
          <w:szCs w:val="22"/>
        </w:rPr>
      </w:pP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</w:t>
      </w:r>
      <w:r w:rsidRPr="00211D54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</w:t>
      </w:r>
      <w:r w:rsidRPr="00211D54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</w:t>
      </w:r>
      <w:r w:rsidRPr="00211D54">
        <w:rPr>
          <w:rFonts w:ascii="Times New Roman" w:hAnsi="Times New Roman" w:cs="Times New Roman"/>
          <w:color w:val="D0CECE"/>
          <w:sz w:val="22"/>
          <w:szCs w:val="22"/>
        </w:rPr>
        <w:t>∟∟∟∟∟∟∟</w:t>
      </w:r>
      <w:r w:rsidRPr="00211D54">
        <w:rPr>
          <w:color w:val="D0CECE"/>
          <w:sz w:val="22"/>
          <w:szCs w:val="22"/>
        </w:rPr>
        <w:t xml:space="preserve"> </w:t>
      </w:r>
    </w:p>
    <w:p w14:paraId="10E15CAB" w14:textId="77777777" w:rsidR="00211D54" w:rsidRPr="00211D54" w:rsidRDefault="00211D54" w:rsidP="00211D54">
      <w:pPr>
        <w:rPr>
          <w:rFonts w:ascii="Calibri" w:hAnsi="Calibri" w:cs="Times New Roman"/>
          <w:color w:val="auto"/>
          <w:spacing w:val="0"/>
          <w:sz w:val="22"/>
          <w:szCs w:val="22"/>
        </w:rPr>
      </w:pPr>
      <w:r w:rsidRPr="00211D54">
        <w:rPr>
          <w:rFonts w:cs="Times New Roman"/>
          <w:color w:val="auto"/>
          <w:spacing w:val="0"/>
          <w:sz w:val="22"/>
          <w:szCs w:val="22"/>
        </w:rPr>
        <w:t xml:space="preserve">Téléphone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</w:t>
      </w:r>
    </w:p>
    <w:p w14:paraId="5C32FBBD" w14:textId="0BFB3499" w:rsidR="00304F72" w:rsidRPr="00211D54" w:rsidRDefault="00211D54" w:rsidP="00304F72">
      <w:pPr>
        <w:rPr>
          <w:rFonts w:ascii="Candara" w:hAnsi="Candara" w:cs="TimesNewRoman, 'Times New Roman"/>
          <w:color w:val="818181"/>
          <w:spacing w:val="0"/>
          <w:sz w:val="22"/>
          <w:szCs w:val="22"/>
        </w:rPr>
      </w:pPr>
      <w:r w:rsidRPr="00211D54">
        <w:rPr>
          <w:rFonts w:cs="Times New Roman"/>
          <w:color w:val="auto"/>
          <w:spacing w:val="0"/>
          <w:sz w:val="22"/>
          <w:szCs w:val="22"/>
        </w:rPr>
        <w:t xml:space="preserve">Mail </w:t>
      </w:r>
      <w:r w:rsidRPr="00211D54">
        <w:rPr>
          <w:rFonts w:ascii="Arial" w:hAnsi="Arial" w:cs="Arial"/>
          <w:color w:val="D0CECE"/>
          <w:spacing w:val="0"/>
          <w:sz w:val="22"/>
          <w:szCs w:val="22"/>
        </w:rPr>
        <w:t>∟∟∟∟∟∟∟∟∟∟∟∟∟∟∟∟∟∟∟∟∟∟∟∟∟∟∟∟∟</w:t>
      </w:r>
      <w:r w:rsidRPr="00211D54">
        <w:rPr>
          <w:rFonts w:ascii="Candara" w:hAnsi="Candara" w:cs="TimesNewRoman, 'Times New Roman"/>
          <w:color w:val="D0CECE"/>
          <w:spacing w:val="0"/>
          <w:sz w:val="22"/>
          <w:szCs w:val="22"/>
        </w:rPr>
        <w:t xml:space="preserve"> </w:t>
      </w:r>
    </w:p>
    <w:p w14:paraId="532B5ED7" w14:textId="759C3C98" w:rsidR="003F398B" w:rsidRPr="00157EB2" w:rsidRDefault="003F398B" w:rsidP="00304F72">
      <w:pPr>
        <w:tabs>
          <w:tab w:val="left" w:pos="4536"/>
          <w:tab w:val="left" w:pos="6521"/>
        </w:tabs>
        <w:jc w:val="center"/>
        <w:rPr>
          <w:sz w:val="22"/>
          <w:szCs w:val="22"/>
        </w:rPr>
      </w:pPr>
      <w:r w:rsidRPr="00157EB2">
        <w:rPr>
          <w:sz w:val="22"/>
          <w:szCs w:val="22"/>
        </w:rPr>
        <w:t>HORAIRES journaliers du stagiaire dans la structure principale 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C09CC" w:rsidRPr="00157EB2" w14:paraId="07094635" w14:textId="77777777" w:rsidTr="003C09CC">
        <w:tc>
          <w:tcPr>
            <w:tcW w:w="3260" w:type="dxa"/>
            <w:shd w:val="clear" w:color="auto" w:fill="D0CECE"/>
          </w:tcPr>
          <w:p w14:paraId="41E244D5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0CECE"/>
          </w:tcPr>
          <w:p w14:paraId="20777A58" w14:textId="77777777" w:rsidR="003F398B" w:rsidRPr="00157EB2" w:rsidRDefault="003F398B" w:rsidP="003C09CC">
            <w:pPr>
              <w:tabs>
                <w:tab w:val="left" w:pos="405"/>
                <w:tab w:val="center" w:pos="1695"/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MATIN</w:t>
            </w:r>
          </w:p>
        </w:tc>
        <w:tc>
          <w:tcPr>
            <w:tcW w:w="3402" w:type="dxa"/>
            <w:shd w:val="clear" w:color="auto" w:fill="D0CECE"/>
          </w:tcPr>
          <w:p w14:paraId="229D4914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APRES-MDI</w:t>
            </w:r>
          </w:p>
        </w:tc>
      </w:tr>
      <w:tr w:rsidR="003C09CC" w:rsidRPr="00157EB2" w14:paraId="3A4AA108" w14:textId="77777777" w:rsidTr="003C09CC">
        <w:tc>
          <w:tcPr>
            <w:tcW w:w="3260" w:type="dxa"/>
            <w:shd w:val="clear" w:color="auto" w:fill="auto"/>
          </w:tcPr>
          <w:p w14:paraId="09D70CBD" w14:textId="77777777" w:rsidR="003F398B" w:rsidRPr="00157EB2" w:rsidRDefault="003F398B" w:rsidP="003C09CC">
            <w:pPr>
              <w:tabs>
                <w:tab w:val="left" w:pos="4395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LUNDI</w:t>
            </w:r>
          </w:p>
        </w:tc>
        <w:tc>
          <w:tcPr>
            <w:tcW w:w="3402" w:type="dxa"/>
            <w:shd w:val="clear" w:color="auto" w:fill="auto"/>
          </w:tcPr>
          <w:p w14:paraId="1A106BF4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30A3973" w14:textId="77777777" w:rsidR="003F398B" w:rsidRPr="00157EB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57EB2" w14:paraId="21675E56" w14:textId="77777777" w:rsidTr="003C09CC">
        <w:tc>
          <w:tcPr>
            <w:tcW w:w="3260" w:type="dxa"/>
            <w:shd w:val="clear" w:color="auto" w:fill="auto"/>
          </w:tcPr>
          <w:p w14:paraId="5C1088D9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MARDI</w:t>
            </w:r>
          </w:p>
        </w:tc>
        <w:tc>
          <w:tcPr>
            <w:tcW w:w="3402" w:type="dxa"/>
            <w:shd w:val="clear" w:color="auto" w:fill="auto"/>
          </w:tcPr>
          <w:p w14:paraId="015ECE9E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2D293873" w14:textId="77777777" w:rsidR="003F398B" w:rsidRPr="00157EB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57EB2" w14:paraId="47B5D694" w14:textId="77777777" w:rsidTr="003C09CC">
        <w:tc>
          <w:tcPr>
            <w:tcW w:w="3260" w:type="dxa"/>
            <w:shd w:val="clear" w:color="auto" w:fill="auto"/>
          </w:tcPr>
          <w:p w14:paraId="159ABDF5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MERCREDI</w:t>
            </w:r>
          </w:p>
        </w:tc>
        <w:tc>
          <w:tcPr>
            <w:tcW w:w="3402" w:type="dxa"/>
            <w:shd w:val="clear" w:color="auto" w:fill="auto"/>
          </w:tcPr>
          <w:p w14:paraId="6C761E61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A78648B" w14:textId="77777777" w:rsidR="003F398B" w:rsidRPr="00157EB2" w:rsidRDefault="003F398B" w:rsidP="003C09CC">
            <w:pPr>
              <w:tabs>
                <w:tab w:val="left" w:pos="1593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57EB2" w14:paraId="4DB1816A" w14:textId="77777777" w:rsidTr="003C09CC">
        <w:tc>
          <w:tcPr>
            <w:tcW w:w="3260" w:type="dxa"/>
            <w:shd w:val="clear" w:color="auto" w:fill="auto"/>
          </w:tcPr>
          <w:p w14:paraId="25F5BA71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JEUDI</w:t>
            </w:r>
          </w:p>
        </w:tc>
        <w:tc>
          <w:tcPr>
            <w:tcW w:w="3402" w:type="dxa"/>
            <w:shd w:val="clear" w:color="auto" w:fill="auto"/>
          </w:tcPr>
          <w:p w14:paraId="5EFE5040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5D5980DD" w14:textId="77777777" w:rsidR="003F398B" w:rsidRPr="00157EB2" w:rsidRDefault="003F398B" w:rsidP="003C09CC">
            <w:pPr>
              <w:tabs>
                <w:tab w:val="left" w:pos="1593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57EB2" w14:paraId="3F749294" w14:textId="77777777" w:rsidTr="003C09CC">
        <w:tc>
          <w:tcPr>
            <w:tcW w:w="3260" w:type="dxa"/>
            <w:shd w:val="clear" w:color="auto" w:fill="auto"/>
          </w:tcPr>
          <w:p w14:paraId="2DBEA543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VENDREDI</w:t>
            </w:r>
          </w:p>
        </w:tc>
        <w:tc>
          <w:tcPr>
            <w:tcW w:w="3402" w:type="dxa"/>
            <w:shd w:val="clear" w:color="auto" w:fill="auto"/>
          </w:tcPr>
          <w:p w14:paraId="05D6C872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1BD46D5F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  <w:tr w:rsidR="003C09CC" w:rsidRPr="00157EB2" w14:paraId="78247F6C" w14:textId="77777777" w:rsidTr="003C09CC">
        <w:tc>
          <w:tcPr>
            <w:tcW w:w="3260" w:type="dxa"/>
            <w:shd w:val="clear" w:color="auto" w:fill="auto"/>
          </w:tcPr>
          <w:p w14:paraId="76281306" w14:textId="77777777" w:rsidR="003F398B" w:rsidRPr="00157EB2" w:rsidRDefault="003F398B" w:rsidP="003C09CC">
            <w:pPr>
              <w:tabs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SAMEDI</w:t>
            </w:r>
          </w:p>
        </w:tc>
        <w:tc>
          <w:tcPr>
            <w:tcW w:w="3402" w:type="dxa"/>
            <w:shd w:val="clear" w:color="auto" w:fill="auto"/>
          </w:tcPr>
          <w:p w14:paraId="7A6ED685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  <w:tc>
          <w:tcPr>
            <w:tcW w:w="3402" w:type="dxa"/>
            <w:shd w:val="clear" w:color="auto" w:fill="auto"/>
          </w:tcPr>
          <w:p w14:paraId="0928AA93" w14:textId="77777777" w:rsidR="003F398B" w:rsidRPr="00157EB2" w:rsidRDefault="003F398B" w:rsidP="003C09CC">
            <w:pPr>
              <w:tabs>
                <w:tab w:val="left" w:pos="1593"/>
                <w:tab w:val="left" w:pos="4536"/>
                <w:tab w:val="left" w:pos="6521"/>
              </w:tabs>
              <w:rPr>
                <w:rFonts w:eastAsia="Times New Roman" w:cs="Times New Roman"/>
                <w:sz w:val="22"/>
                <w:szCs w:val="22"/>
              </w:rPr>
            </w:pPr>
            <w:r w:rsidRPr="00157EB2">
              <w:rPr>
                <w:rFonts w:eastAsia="Times New Roman" w:cs="Times New Roman"/>
                <w:sz w:val="22"/>
                <w:szCs w:val="22"/>
              </w:rPr>
              <w:t>de</w:t>
            </w:r>
            <w:r w:rsidRPr="00157EB2">
              <w:rPr>
                <w:rFonts w:eastAsia="Times New Roman" w:cs="Times New Roman"/>
                <w:sz w:val="22"/>
                <w:szCs w:val="22"/>
              </w:rPr>
              <w:tab/>
              <w:t>à</w:t>
            </w:r>
          </w:p>
        </w:tc>
      </w:tr>
    </w:tbl>
    <w:p w14:paraId="1A091AE4" w14:textId="7D0BCBD0" w:rsidR="003F398B" w:rsidRPr="00157EB2" w:rsidRDefault="003F398B" w:rsidP="003F398B">
      <w:pPr>
        <w:tabs>
          <w:tab w:val="left" w:pos="4536"/>
          <w:tab w:val="left" w:pos="6521"/>
        </w:tabs>
        <w:jc w:val="center"/>
        <w:rPr>
          <w:szCs w:val="20"/>
        </w:rPr>
      </w:pPr>
      <w:r w:rsidRPr="00157EB2">
        <w:rPr>
          <w:szCs w:val="20"/>
        </w:rPr>
        <w:t>(Maxi 35 h hebdomadaire. Pour les moins de 15 ans maxi 32 h hebdomadaire. Les moins de 16 ans ne peuvent pas être en stage après 20h00 le soir.)</w:t>
      </w:r>
    </w:p>
    <w:p w14:paraId="7EF98366" w14:textId="77777777" w:rsidR="003F398B" w:rsidRPr="00157EB2" w:rsidRDefault="003F398B" w:rsidP="003F398B">
      <w:pPr>
        <w:tabs>
          <w:tab w:val="left" w:pos="4536"/>
          <w:tab w:val="left" w:pos="6521"/>
        </w:tabs>
        <w:rPr>
          <w:szCs w:val="20"/>
        </w:rPr>
      </w:pPr>
    </w:p>
    <w:p w14:paraId="6A5963EF" w14:textId="77777777" w:rsidR="003F398B" w:rsidRPr="00157EB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157EB2">
        <w:rPr>
          <w:sz w:val="22"/>
          <w:szCs w:val="22"/>
          <w:u w:val="single"/>
        </w:rPr>
        <w:t xml:space="preserve">Tenue Exigée : </w:t>
      </w:r>
      <w:r w:rsidRPr="00157EB2">
        <w:rPr>
          <w:sz w:val="22"/>
          <w:szCs w:val="22"/>
        </w:rPr>
        <w:tab/>
        <w:t>oui</w:t>
      </w:r>
      <w:r w:rsidRPr="00157EB2">
        <w:rPr>
          <w:sz w:val="22"/>
          <w:szCs w:val="22"/>
        </w:rPr>
        <w:tab/>
      </w:r>
      <w:r w:rsidRPr="00157EB2">
        <w:rPr>
          <w:sz w:val="22"/>
          <w:szCs w:val="22"/>
        </w:rPr>
        <w:sym w:font="Wingdings" w:char="F0A8"/>
      </w:r>
      <w:r w:rsidRPr="00157EB2">
        <w:rPr>
          <w:sz w:val="22"/>
          <w:szCs w:val="22"/>
        </w:rPr>
        <w:tab/>
        <w:t xml:space="preserve">si oui préciser : </w:t>
      </w:r>
    </w:p>
    <w:p w14:paraId="025BB021" w14:textId="77777777" w:rsidR="003F398B" w:rsidRPr="00157EB2" w:rsidRDefault="003F398B" w:rsidP="003F398B">
      <w:pPr>
        <w:tabs>
          <w:tab w:val="left" w:pos="3686"/>
          <w:tab w:val="left" w:pos="4820"/>
          <w:tab w:val="left" w:pos="5670"/>
        </w:tabs>
        <w:rPr>
          <w:sz w:val="22"/>
          <w:szCs w:val="22"/>
        </w:rPr>
      </w:pPr>
      <w:r w:rsidRPr="00157EB2">
        <w:rPr>
          <w:sz w:val="22"/>
          <w:szCs w:val="22"/>
        </w:rPr>
        <w:tab/>
        <w:t>Non</w:t>
      </w:r>
      <w:r w:rsidRPr="00157EB2">
        <w:rPr>
          <w:sz w:val="22"/>
          <w:szCs w:val="22"/>
        </w:rPr>
        <w:tab/>
      </w:r>
      <w:r w:rsidRPr="00157EB2">
        <w:rPr>
          <w:sz w:val="22"/>
          <w:szCs w:val="22"/>
        </w:rPr>
        <w:sym w:font="Wingdings" w:char="F0A8"/>
      </w:r>
    </w:p>
    <w:p w14:paraId="7BFE7015" w14:textId="77777777" w:rsidR="00E93A01" w:rsidRPr="00157EB2" w:rsidRDefault="00E93A01" w:rsidP="003F398B">
      <w:pPr>
        <w:tabs>
          <w:tab w:val="center" w:pos="7088"/>
        </w:tabs>
        <w:rPr>
          <w:sz w:val="22"/>
          <w:szCs w:val="22"/>
        </w:rPr>
      </w:pPr>
    </w:p>
    <w:p w14:paraId="2BEAC20F" w14:textId="6B1ED741" w:rsidR="003F398B" w:rsidRPr="00157EB2" w:rsidRDefault="003F398B" w:rsidP="003F398B">
      <w:pPr>
        <w:tabs>
          <w:tab w:val="center" w:pos="7088"/>
        </w:tabs>
        <w:rPr>
          <w:sz w:val="22"/>
          <w:szCs w:val="22"/>
        </w:rPr>
      </w:pPr>
      <w:r w:rsidRPr="00157EB2">
        <w:rPr>
          <w:sz w:val="22"/>
          <w:szCs w:val="22"/>
        </w:rPr>
        <w:t>Date :</w:t>
      </w:r>
      <w:r w:rsidRPr="00157EB2">
        <w:rPr>
          <w:sz w:val="22"/>
          <w:szCs w:val="22"/>
        </w:rPr>
        <w:tab/>
        <w:t>Nom et signature du responsable de l’entreprise</w:t>
      </w:r>
    </w:p>
    <w:p w14:paraId="0C83B1DA" w14:textId="77777777" w:rsidR="00157EB2" w:rsidRPr="00157EB2" w:rsidRDefault="00157EB2" w:rsidP="00157EB2">
      <w:pPr>
        <w:pStyle w:val="Paragraphedeliste"/>
        <w:shd w:val="clear" w:color="auto" w:fill="FFFFFF"/>
        <w:ind w:left="0"/>
        <w:rPr>
          <w:b/>
          <w:szCs w:val="20"/>
          <w:u w:val="single"/>
        </w:rPr>
      </w:pPr>
      <w:r w:rsidRPr="00157EB2">
        <w:rPr>
          <w:b/>
          <w:szCs w:val="20"/>
          <w:u w:val="single"/>
        </w:rPr>
        <w:lastRenderedPageBreak/>
        <w:t>Objectifs du stage :</w:t>
      </w:r>
    </w:p>
    <w:p w14:paraId="334AC05A" w14:textId="77777777" w:rsidR="00157EB2" w:rsidRPr="00157EB2" w:rsidRDefault="00157EB2" w:rsidP="00157EB2">
      <w:pPr>
        <w:ind w:firstLine="360"/>
        <w:rPr>
          <w:szCs w:val="20"/>
        </w:rPr>
      </w:pPr>
      <w:r w:rsidRPr="00157EB2">
        <w:rPr>
          <w:rFonts w:ascii="Times New Roman" w:hAnsi="Times New Roman" w:cs="Times New Roman"/>
          <w:szCs w:val="20"/>
        </w:rPr>
        <w:t>●</w:t>
      </w:r>
      <w:r w:rsidRPr="00157EB2">
        <w:rPr>
          <w:szCs w:val="20"/>
        </w:rPr>
        <w:t xml:space="preserve"> Rep</w:t>
      </w:r>
      <w:r w:rsidRPr="00157EB2">
        <w:rPr>
          <w:rFonts w:cs="Roboto"/>
          <w:szCs w:val="20"/>
        </w:rPr>
        <w:t>é</w:t>
      </w:r>
      <w:r w:rsidRPr="00157EB2">
        <w:rPr>
          <w:szCs w:val="20"/>
        </w:rPr>
        <w:t>rer le fonctionnement de la structure et s</w:t>
      </w:r>
      <w:r w:rsidRPr="00157EB2">
        <w:rPr>
          <w:rFonts w:cs="Roboto"/>
          <w:szCs w:val="20"/>
        </w:rPr>
        <w:t>’</w:t>
      </w:r>
      <w:r w:rsidRPr="00157EB2">
        <w:rPr>
          <w:szCs w:val="20"/>
        </w:rPr>
        <w:t>y conformer</w:t>
      </w:r>
    </w:p>
    <w:p w14:paraId="55C21376" w14:textId="77777777" w:rsidR="00157EB2" w:rsidRPr="00157EB2" w:rsidRDefault="00157EB2" w:rsidP="00157EB2">
      <w:pPr>
        <w:ind w:firstLine="360"/>
        <w:rPr>
          <w:szCs w:val="20"/>
        </w:rPr>
      </w:pPr>
      <w:r w:rsidRPr="00157EB2">
        <w:rPr>
          <w:rFonts w:ascii="Times New Roman" w:hAnsi="Times New Roman" w:cs="Times New Roman"/>
          <w:szCs w:val="20"/>
        </w:rPr>
        <w:t>●</w:t>
      </w:r>
      <w:r w:rsidRPr="00157EB2">
        <w:rPr>
          <w:szCs w:val="20"/>
        </w:rPr>
        <w:t xml:space="preserve"> Rep</w:t>
      </w:r>
      <w:r w:rsidRPr="00157EB2">
        <w:rPr>
          <w:rFonts w:cs="Roboto"/>
          <w:szCs w:val="20"/>
        </w:rPr>
        <w:t>é</w:t>
      </w:r>
      <w:r w:rsidRPr="00157EB2">
        <w:rPr>
          <w:szCs w:val="20"/>
        </w:rPr>
        <w:t>rer les besoins des usagers et y r</w:t>
      </w:r>
      <w:r w:rsidRPr="00157EB2">
        <w:rPr>
          <w:rFonts w:cs="Roboto"/>
          <w:szCs w:val="20"/>
        </w:rPr>
        <w:t>é</w:t>
      </w:r>
      <w:r w:rsidRPr="00157EB2">
        <w:rPr>
          <w:szCs w:val="20"/>
        </w:rPr>
        <w:t>pondre</w:t>
      </w:r>
    </w:p>
    <w:p w14:paraId="11717CBF" w14:textId="77777777" w:rsidR="00157EB2" w:rsidRPr="00157EB2" w:rsidRDefault="00157EB2" w:rsidP="00157EB2">
      <w:pPr>
        <w:ind w:firstLine="360"/>
        <w:rPr>
          <w:szCs w:val="20"/>
        </w:rPr>
      </w:pPr>
      <w:r w:rsidRPr="00157EB2">
        <w:rPr>
          <w:rFonts w:ascii="Times New Roman" w:hAnsi="Times New Roman" w:cs="Times New Roman"/>
          <w:szCs w:val="20"/>
        </w:rPr>
        <w:t>●</w:t>
      </w:r>
      <w:r w:rsidRPr="00157EB2">
        <w:rPr>
          <w:szCs w:val="20"/>
        </w:rPr>
        <w:t xml:space="preserve"> R</w:t>
      </w:r>
      <w:r w:rsidRPr="00157EB2">
        <w:rPr>
          <w:rFonts w:cs="Roboto"/>
          <w:szCs w:val="20"/>
        </w:rPr>
        <w:t>é</w:t>
      </w:r>
      <w:r w:rsidRPr="00157EB2">
        <w:rPr>
          <w:szCs w:val="20"/>
        </w:rPr>
        <w:t>aliser des actes de la vie ordinaire pour l’hygiène, le confort et la sécurité des personnes</w:t>
      </w:r>
    </w:p>
    <w:p w14:paraId="49CB6DEC" w14:textId="77777777" w:rsidR="00157EB2" w:rsidRPr="00157EB2" w:rsidRDefault="00157EB2" w:rsidP="00157EB2">
      <w:pPr>
        <w:ind w:firstLine="360"/>
        <w:rPr>
          <w:szCs w:val="20"/>
        </w:rPr>
      </w:pPr>
      <w:r w:rsidRPr="00157EB2">
        <w:rPr>
          <w:rFonts w:ascii="Times New Roman" w:hAnsi="Times New Roman" w:cs="Times New Roman"/>
          <w:szCs w:val="20"/>
        </w:rPr>
        <w:t>●</w:t>
      </w:r>
      <w:r w:rsidRPr="00157EB2">
        <w:rPr>
          <w:szCs w:val="20"/>
        </w:rPr>
        <w:t xml:space="preserve"> Adapter son intervention au contexte et justifier ses choix</w:t>
      </w:r>
    </w:p>
    <w:p w14:paraId="1C44DBF7" w14:textId="77777777" w:rsidR="00157EB2" w:rsidRPr="00157EB2" w:rsidRDefault="00157EB2" w:rsidP="00157EB2">
      <w:pPr>
        <w:rPr>
          <w:b/>
          <w:bCs/>
          <w:szCs w:val="20"/>
          <w:u w:val="single"/>
        </w:rPr>
      </w:pPr>
      <w:r w:rsidRPr="00157EB2">
        <w:rPr>
          <w:b/>
          <w:bCs/>
          <w:szCs w:val="20"/>
          <w:u w:val="single"/>
        </w:rPr>
        <w:t>Lieux de stage autorisés :</w:t>
      </w:r>
    </w:p>
    <w:p w14:paraId="18B7556B" w14:textId="77777777" w:rsidR="00157EB2" w:rsidRPr="00157EB2" w:rsidRDefault="00157EB2" w:rsidP="00157EB2">
      <w:pPr>
        <w:numPr>
          <w:ilvl w:val="0"/>
          <w:numId w:val="33"/>
        </w:numPr>
        <w:rPr>
          <w:szCs w:val="20"/>
        </w:rPr>
      </w:pPr>
      <w:r w:rsidRPr="00157EB2">
        <w:rPr>
          <w:szCs w:val="20"/>
        </w:rPr>
        <w:t>Crèche multi-accueil (Associatif – Communal)</w:t>
      </w:r>
    </w:p>
    <w:p w14:paraId="4C54B6AC" w14:textId="1BF70996" w:rsidR="00157EB2" w:rsidRPr="00157EB2" w:rsidRDefault="00157EB2" w:rsidP="00157EB2">
      <w:pPr>
        <w:numPr>
          <w:ilvl w:val="0"/>
          <w:numId w:val="33"/>
        </w:numPr>
        <w:rPr>
          <w:szCs w:val="20"/>
        </w:rPr>
      </w:pPr>
      <w:r w:rsidRPr="00157EB2">
        <w:rPr>
          <w:szCs w:val="20"/>
        </w:rPr>
        <w:t xml:space="preserve"> </w:t>
      </w:r>
      <w:r w:rsidR="005655D6">
        <w:rPr>
          <w:szCs w:val="20"/>
        </w:rPr>
        <w:t>Ecole maternelle publique ou privée</w:t>
      </w:r>
    </w:p>
    <w:p w14:paraId="68F0C54A" w14:textId="77777777" w:rsidR="00157EB2" w:rsidRPr="00157EB2" w:rsidRDefault="00157EB2" w:rsidP="00157EB2">
      <w:pPr>
        <w:numPr>
          <w:ilvl w:val="0"/>
          <w:numId w:val="33"/>
        </w:numPr>
        <w:rPr>
          <w:szCs w:val="20"/>
        </w:rPr>
      </w:pPr>
      <w:r w:rsidRPr="00157EB2">
        <w:rPr>
          <w:szCs w:val="20"/>
        </w:rPr>
        <w:t>Pouponnière</w:t>
      </w:r>
    </w:p>
    <w:p w14:paraId="48403CDD" w14:textId="40D08D67" w:rsidR="00157EB2" w:rsidRPr="00157EB2" w:rsidRDefault="005655D6" w:rsidP="005655D6">
      <w:pPr>
        <w:numPr>
          <w:ilvl w:val="0"/>
          <w:numId w:val="33"/>
        </w:numPr>
        <w:rPr>
          <w:szCs w:val="20"/>
        </w:rPr>
      </w:pPr>
      <w:r>
        <w:rPr>
          <w:szCs w:val="20"/>
        </w:rPr>
        <w:t>MAM</w:t>
      </w:r>
    </w:p>
    <w:p w14:paraId="3708200A" w14:textId="77777777" w:rsidR="00157EB2" w:rsidRPr="00157EB2" w:rsidRDefault="00157EB2" w:rsidP="00157EB2">
      <w:pPr>
        <w:rPr>
          <w:b/>
          <w:szCs w:val="20"/>
          <w:u w:val="single"/>
        </w:rPr>
      </w:pPr>
    </w:p>
    <w:p w14:paraId="4DC20276" w14:textId="77777777" w:rsidR="00157EB2" w:rsidRPr="00157EB2" w:rsidRDefault="00157EB2" w:rsidP="00157EB2">
      <w:pPr>
        <w:rPr>
          <w:b/>
          <w:szCs w:val="20"/>
          <w:u w:val="single"/>
        </w:rPr>
      </w:pPr>
      <w:r w:rsidRPr="00157EB2">
        <w:rPr>
          <w:b/>
          <w:szCs w:val="20"/>
          <w:u w:val="single"/>
        </w:rPr>
        <w:t>Activités pouvant être réalisées par le/la stagiaire :</w:t>
      </w:r>
    </w:p>
    <w:p w14:paraId="26E5591D" w14:textId="77777777" w:rsidR="00157EB2" w:rsidRPr="00157EB2" w:rsidRDefault="00157EB2" w:rsidP="00157EB2">
      <w:pPr>
        <w:jc w:val="center"/>
        <w:rPr>
          <w:b/>
          <w:i/>
        </w:rPr>
      </w:pPr>
    </w:p>
    <w:p w14:paraId="479864C2" w14:textId="77777777" w:rsidR="00157EB2" w:rsidRPr="00157EB2" w:rsidRDefault="00157EB2" w:rsidP="00157EB2">
      <w:pPr>
        <w:jc w:val="center"/>
        <w:rPr>
          <w:b/>
          <w:i/>
        </w:rPr>
      </w:pPr>
      <w:r w:rsidRPr="00157EB2">
        <w:rPr>
          <w:b/>
          <w:i/>
        </w:rPr>
        <w:t>Dans le domaine de la communication et de l’organisation de travail</w:t>
      </w:r>
    </w:p>
    <w:p w14:paraId="3C5E3B4C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Rendre compte de ses observations à l’équipe</w:t>
      </w:r>
    </w:p>
    <w:p w14:paraId="06159DC4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Organiser l’accueil</w:t>
      </w:r>
    </w:p>
    <w:p w14:paraId="065222CD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Mettre en œuvre une communication adaptée aux différents publics et aux situations rencontrées et utiliser les outils de transmission internes et externes</w:t>
      </w:r>
    </w:p>
    <w:p w14:paraId="180DC799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Recueillir et exécuter les consignes des professionnels</w:t>
      </w:r>
    </w:p>
    <w:p w14:paraId="63AF0A1A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Identifier les marches à suivre en cas d’urgence, d’accident ou d’imprévus</w:t>
      </w:r>
    </w:p>
    <w:p w14:paraId="4D237943" w14:textId="77777777" w:rsidR="00157EB2" w:rsidRPr="00157EB2" w:rsidRDefault="00157EB2" w:rsidP="00157EB2">
      <w:pPr>
        <w:jc w:val="center"/>
        <w:rPr>
          <w:b/>
          <w:i/>
        </w:rPr>
      </w:pPr>
    </w:p>
    <w:p w14:paraId="64EFD5CE" w14:textId="77777777" w:rsidR="00157EB2" w:rsidRPr="00157EB2" w:rsidRDefault="00157EB2" w:rsidP="00157EB2">
      <w:pPr>
        <w:jc w:val="center"/>
        <w:rPr>
          <w:b/>
          <w:i/>
        </w:rPr>
      </w:pPr>
      <w:r w:rsidRPr="00157EB2">
        <w:rPr>
          <w:b/>
          <w:i/>
        </w:rPr>
        <w:t>Dans le domaine de l’intervention auprès des personnes</w:t>
      </w:r>
    </w:p>
    <w:p w14:paraId="5FEA3133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Participer à l’élaboration de protocoles d’entretien et d’amélioration du cadre de vie</w:t>
      </w:r>
    </w:p>
    <w:p w14:paraId="366E6AE9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Gérer l’organisation des repas (distribution et aide aux repas)</w:t>
      </w:r>
    </w:p>
    <w:p w14:paraId="45085060" w14:textId="335A72FC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Concevoir et animer des activités d’</w:t>
      </w:r>
      <w:r w:rsidR="005655D6">
        <w:t>éveil</w:t>
      </w:r>
    </w:p>
    <w:p w14:paraId="6B0043A5" w14:textId="77777777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Participer à la mise en œuvre de projets</w:t>
      </w:r>
    </w:p>
    <w:p w14:paraId="043009CE" w14:textId="05D63149" w:rsidR="00157EB2" w:rsidRPr="00157EB2" w:rsidRDefault="00157EB2" w:rsidP="00157EB2">
      <w:pPr>
        <w:pStyle w:val="Paragraphedeliste"/>
        <w:numPr>
          <w:ilvl w:val="0"/>
          <w:numId w:val="32"/>
        </w:numPr>
        <w:spacing w:after="200" w:line="276" w:lineRule="auto"/>
        <w:ind w:hanging="360"/>
      </w:pPr>
      <w:r w:rsidRPr="00157EB2">
        <w:t>Réaliser des activités de soins d’hygiène (toilette, change….) de confort et de sécurité</w:t>
      </w:r>
    </w:p>
    <w:p w14:paraId="4F8DDE90" w14:textId="5A110349" w:rsidR="00204184" w:rsidRPr="00F04A44" w:rsidRDefault="00204184" w:rsidP="00157EB2">
      <w:pPr>
        <w:pStyle w:val="Paragraphedeliste"/>
        <w:spacing w:after="200" w:line="276" w:lineRule="auto"/>
      </w:pPr>
    </w:p>
    <w:sectPr w:rsidR="00204184" w:rsidRPr="00F04A44" w:rsidSect="00204184">
      <w:footerReference w:type="default" r:id="rId8"/>
      <w:headerReference w:type="first" r:id="rId9"/>
      <w:pgSz w:w="11906" w:h="16838"/>
      <w:pgMar w:top="1134" w:right="1134" w:bottom="1134" w:left="1134" w:header="221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EABD" w14:textId="77777777" w:rsidR="00ED6C85" w:rsidRDefault="00ED6C85" w:rsidP="00651EA3">
      <w:pPr>
        <w:spacing w:line="240" w:lineRule="auto"/>
      </w:pPr>
      <w:r>
        <w:separator/>
      </w:r>
    </w:p>
  </w:endnote>
  <w:endnote w:type="continuationSeparator" w:id="0">
    <w:p w14:paraId="5E336DD3" w14:textId="77777777" w:rsidR="00ED6C85" w:rsidRDefault="00ED6C85" w:rsidP="00651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, 'Times New Roman">
    <w:charset w:val="00"/>
    <w:family w:val="roman"/>
    <w:pitch w:val="default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Slab-ExtraBold">
    <w:altName w:val="Arial"/>
    <w:charset w:val="00"/>
    <w:family w:val="roman"/>
    <w:pitch w:val="variable"/>
    <w:sig w:usb0="00000003" w:usb1="00000000" w:usb2="00000000" w:usb3="00000000" w:csb0="00000001" w:csb1="00000000"/>
  </w:font>
  <w:font w:name="RobotoCondensed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8E23" w14:textId="1767A735" w:rsidR="007E752F" w:rsidRDefault="00000000" w:rsidP="009F1534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4F48412C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1029" type="#_x0000_t202" style="position:absolute;margin-left:-1.85pt;margin-top:-2.7pt;width:537.95pt;height:40.5pt;z-index: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" fillcolor="window" stroked="f" strokeweight=".5pt">
          <v:textbox style="mso-next-textbox:#Zone de texte 6">
            <w:txbxContent>
              <w:p w14:paraId="1857FEAC" w14:textId="77777777" w:rsidR="008958DD" w:rsidRDefault="007D2D89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  <w:r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>MFR DU PONT DU GARD</w:t>
                </w:r>
                <w:r w:rsidR="00012B94"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  <w:t xml:space="preserve"> </w:t>
                </w:r>
              </w:p>
              <w:p w14:paraId="16BB3EE4" w14:textId="14C9F4FE" w:rsidR="00012B94" w:rsidRDefault="00012B94" w:rsidP="00012B9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</w:pPr>
                <w:r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Établissement associatif Privé de Formation sous contrat avec le Ministère de l’Agriculture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 et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C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entre de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F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 xml:space="preserve">ormation des </w:t>
                </w:r>
                <w:r w:rsidR="008958DD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A</w:t>
                </w:r>
                <w:r w:rsidR="00332A66">
                  <w:rPr>
                    <w:rFonts w:ascii="RobotoSlab-Regular" w:hAnsi="RobotoSlab-Regular" w:cs="RobotoSlab-Regular"/>
                    <w:color w:val="auto"/>
                    <w:spacing w:val="0"/>
                    <w:sz w:val="14"/>
                    <w:szCs w:val="14"/>
                    <w:lang w:eastAsia="fr-FR"/>
                  </w:rPr>
                  <w:t>pprentis.</w:t>
                </w:r>
              </w:p>
              <w:p w14:paraId="77B1D452" w14:textId="57275869" w:rsidR="00EC4A43" w:rsidRPr="009F1534" w:rsidRDefault="00EC4A43" w:rsidP="00012B94">
                <w:pPr>
                  <w:jc w:val="both"/>
                  <w:rPr>
                    <w:rFonts w:ascii="Roboto Slab" w:hAnsi="Roboto Slab"/>
                    <w:b/>
                    <w:bCs/>
                    <w:caps/>
                    <w:sz w:val="22"/>
                    <w:szCs w:val="21"/>
                  </w:rPr>
                </w:pPr>
              </w:p>
            </w:txbxContent>
          </v:textbox>
        </v:shape>
      </w:pict>
    </w:r>
  </w:p>
  <w:p w14:paraId="7C8F6339" w14:textId="7E86612F" w:rsidR="007E752F" w:rsidRDefault="00000000" w:rsidP="007E752F">
    <w:pPr>
      <w:autoSpaceDE w:val="0"/>
      <w:autoSpaceDN w:val="0"/>
      <w:adjustRightInd w:val="0"/>
      <w:spacing w:line="240" w:lineRule="auto"/>
      <w:rPr>
        <w:rFonts w:ascii="Roboto Slab" w:hAnsi="Roboto Slab"/>
        <w:caps/>
        <w:sz w:val="21"/>
        <w:szCs w:val="20"/>
      </w:rPr>
    </w:pPr>
    <w:r>
      <w:rPr>
        <w:noProof/>
      </w:rPr>
      <w:pict w14:anchorId="6AA94719">
        <v:shape id="Zone de texte 8" o:spid="_x0000_s1027" type="#_x0000_t202" style="position:absolute;margin-left:-1.6pt;margin-top:3.5pt;width:565.25pt;height:20.1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" fillcolor="window" stroked="f" strokeweight=".5pt">
          <v:textbox style="mso-next-textbox:#Zone de texte 8">
            <w:txbxContent>
              <w:p w14:paraId="22173525" w14:textId="3F34DFDD" w:rsidR="00EC4A43" w:rsidRDefault="007D2D89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4 les codes bas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>30210 Castillon du Gard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0</w:t>
                </w:r>
                <w:r>
                  <w:rPr>
                    <w:rFonts w:ascii="Roboto Slab" w:hAnsi="Roboto Slab"/>
                    <w:sz w:val="18"/>
                    <w:szCs w:val="16"/>
                  </w:rPr>
                  <w:t xml:space="preserve">4 66 37 09 32 </w:t>
                </w:r>
                <w:r w:rsidR="00EC4A43" w:rsidRPr="00C56F00">
                  <w:rPr>
                    <w:rFonts w:ascii="Roboto Slab" w:hAnsi="Roboto Slab"/>
                    <w:sz w:val="18"/>
                    <w:szCs w:val="16"/>
                  </w:rPr>
                  <w:t xml:space="preserve">• </w:t>
                </w:r>
                <w:r>
                  <w:rPr>
                    <w:rFonts w:ascii="Roboto Slab" w:hAnsi="Roboto Slab"/>
                    <w:b/>
                    <w:bCs/>
                    <w:sz w:val="18"/>
                    <w:szCs w:val="16"/>
                  </w:rPr>
                  <w:t>mfr.castillon@mfr.asso.fr</w:t>
                </w:r>
                <w:r w:rsidR="00BC305E" w:rsidRPr="00C56F00">
                  <w:rPr>
                    <w:rFonts w:ascii="Roboto Slab" w:hAnsi="Roboto Slab"/>
                    <w:sz w:val="18"/>
                    <w:szCs w:val="16"/>
                  </w:rPr>
                  <w:t xml:space="preserve"> • </w:t>
                </w:r>
                <w:hyperlink r:id="rId1" w:history="1">
                  <w:r w:rsidR="007E752F" w:rsidRPr="00D0659A">
                    <w:rPr>
                      <w:rStyle w:val="Lienhypertexte"/>
                      <w:rFonts w:ascii="Roboto Slab" w:hAnsi="Roboto Slab"/>
                      <w:sz w:val="18"/>
                      <w:szCs w:val="16"/>
                    </w:rPr>
                    <w:t>www.mfr-pontdugard.com</w:t>
                  </w:r>
                </w:hyperlink>
              </w:p>
              <w:p w14:paraId="6A7CE6F7" w14:textId="5664E590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  <w:r>
                  <w:rPr>
                    <w:rFonts w:ascii="Roboto Slab" w:hAnsi="Roboto Slab"/>
                    <w:sz w:val="18"/>
                    <w:szCs w:val="16"/>
                  </w:rPr>
                  <w:t>gnfg</w:t>
                </w:r>
              </w:p>
              <w:p w14:paraId="65FEAC94" w14:textId="576576EE" w:rsidR="007E752F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  <w:p w14:paraId="6A905C61" w14:textId="77777777" w:rsidR="007E752F" w:rsidRPr="00C56F00" w:rsidRDefault="007E752F" w:rsidP="00AD68F9">
                <w:pPr>
                  <w:jc w:val="both"/>
                  <w:rPr>
                    <w:rFonts w:ascii="Roboto Slab" w:hAnsi="Roboto Slab"/>
                    <w:sz w:val="18"/>
                    <w:szCs w:val="16"/>
                  </w:rPr>
                </w:pPr>
              </w:p>
            </w:txbxContent>
          </v:textbox>
        </v:shape>
      </w:pict>
    </w:r>
  </w:p>
  <w:p w14:paraId="31421D0C" w14:textId="167E718F" w:rsidR="00EC4A43" w:rsidRDefault="00012B94" w:rsidP="00332A66">
    <w:pPr>
      <w:autoSpaceDE w:val="0"/>
      <w:autoSpaceDN w:val="0"/>
      <w:adjustRightInd w:val="0"/>
      <w:spacing w:line="240" w:lineRule="auto"/>
      <w:rPr>
        <w:rFonts w:ascii="RobotoCondensed-Regular" w:hAnsi="RobotoCondensed-Regular" w:cs="RobotoCondensed-Regular"/>
        <w:color w:val="auto"/>
        <w:spacing w:val="0"/>
        <w:sz w:val="15"/>
        <w:szCs w:val="15"/>
        <w:lang w:eastAsia="fr-FR"/>
      </w:rPr>
    </w:pPr>
    <w:r>
      <w:rPr>
        <w:rFonts w:ascii="RobotoSlab-ExtraBold" w:hAnsi="RobotoSlab-ExtraBold" w:cs="RobotoSlab-ExtraBold"/>
        <w:b/>
        <w:bCs/>
        <w:color w:val="auto"/>
        <w:spacing w:val="0"/>
        <w:sz w:val="17"/>
        <w:szCs w:val="17"/>
        <w:lang w:eastAsia="fr-FR"/>
      </w:rPr>
      <w:t xml:space="preserve">  </w:t>
    </w:r>
  </w:p>
  <w:p w14:paraId="41D430EE" w14:textId="397262DE" w:rsidR="00012B94" w:rsidRDefault="00204184" w:rsidP="00204184">
    <w:pPr>
      <w:tabs>
        <w:tab w:val="center" w:pos="4819"/>
        <w:tab w:val="left" w:pos="8772"/>
      </w:tabs>
      <w:rPr>
        <w:rFonts w:ascii="Roboto Slab" w:hAnsi="Roboto Slab"/>
        <w:caps/>
        <w:sz w:val="21"/>
        <w:szCs w:val="20"/>
      </w:rPr>
    </w:pPr>
    <w:r>
      <w:tab/>
    </w:r>
    <w:r w:rsidR="00211D54">
      <w:pict w14:anchorId="73AD8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7" type="#_x0000_t75" style="width:44.4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245 0 -245 21109 21600 21109 21600 0 -245 0">
          <v:imagedata r:id="rId2" o:title="dernier logo occitanie"/>
        </v:shape>
      </w:pict>
    </w:r>
    <w:r w:rsidR="00181168">
      <w:t xml:space="preserve">     </w:t>
    </w:r>
    <w:r w:rsidR="005958AD">
      <w:t xml:space="preserve"> </w:t>
    </w:r>
    <w:r w:rsidR="008958DD">
      <w:t xml:space="preserve">      </w:t>
    </w:r>
    <w:r w:rsidR="00211D54">
      <w:pict w14:anchorId="0C4A3500">
        <v:shape id="Image 20" o:spid="_x0000_i1028" type="#_x0000_t75" alt="Min agri 01" style="width:22.2pt;height:22.2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3" o:title="Min agri 01"/>
        </v:shape>
      </w:pict>
    </w:r>
    <w:r w:rsidR="00E356CE">
      <w:t xml:space="preserve"> </w:t>
    </w:r>
    <w:r w:rsidR="008958DD">
      <w:t xml:space="preserve">   </w:t>
    </w:r>
    <w:r w:rsidR="00E356CE">
      <w:t xml:space="preserve"> </w:t>
    </w:r>
    <w:r w:rsidR="005958AD">
      <w:t xml:space="preserve"> </w:t>
    </w:r>
    <w:r w:rsidR="00332A66">
      <w:t xml:space="preserve"> </w:t>
    </w:r>
    <w:r w:rsidR="008958DD">
      <w:t xml:space="preserve">  </w:t>
    </w:r>
    <w:r w:rsidR="005958AD">
      <w:t xml:space="preserve"> </w:t>
    </w:r>
    <w:r w:rsidR="00211D54">
      <w:rPr>
        <w:noProof/>
      </w:rPr>
      <w:pict w14:anchorId="6FC7A134">
        <v:shape id="_x0000_i1029" type="#_x0000_t75" style="width:23.4pt;height:23.4pt;visibility:visible;mso-wrap-style:square">
          <v:imagedata r:id="rId4" o:title=""/>
        </v:shape>
      </w:pict>
    </w:r>
    <w:r w:rsidR="005958AD">
      <w:rPr>
        <w:noProof/>
      </w:rPr>
      <w:t xml:space="preserve"> </w:t>
    </w:r>
    <w:r w:rsidR="008958DD">
      <w:rPr>
        <w:noProof/>
      </w:rPr>
      <w:t xml:space="preserve">        </w:t>
    </w:r>
    <w:r w:rsidR="00211D54">
      <w:rPr>
        <w:noProof/>
      </w:rPr>
      <w:pict w14:anchorId="2503CCF3">
        <v:shape id="Image 2" o:spid="_x0000_i1030" type="#_x0000_t75" alt="L&amp;#39;AVENTURE DU VIVANT au Mans : découvrez tous les métiers de l&amp;#39;enseignement  agricole - L&amp;#39;Aventure du Vivant : le Tour, LE MANS, 72000 - Sortir à Nantes  - Le Parisien Etudiant" style="width:58.8pt;height:29.4pt;visibility:visible;mso-wrap-style:square">
          <v:imagedata r:id="rId5" o:title=" le Tour, LE MANS, 72000 - Sortir à Nantes  - Le Parisien Etudiant"/>
        </v:shape>
      </w:pict>
    </w:r>
    <w:r w:rsidR="00332A66">
      <w:rPr>
        <w:noProof/>
      </w:rPr>
      <w:t xml:space="preserve">  </w:t>
    </w:r>
    <w:r w:rsidR="008958DD">
      <w:rPr>
        <w:noProof/>
      </w:rPr>
      <w:t xml:space="preserve">   </w:t>
    </w:r>
    <w:r w:rsidR="00332A66">
      <w:rPr>
        <w:noProof/>
      </w:rPr>
      <w:t xml:space="preserve"> </w:t>
    </w:r>
    <w:r w:rsidR="00211D54">
      <w:rPr>
        <w:noProof/>
      </w:rPr>
      <w:pict w14:anchorId="0025E747">
        <v:shape id="_x0000_i1031" type="#_x0000_t75" style="width:31.8pt;height:31.8pt">
          <v:imagedata r:id="rId6" o:title=""/>
        </v:shape>
      </w:pict>
    </w:r>
    <w:r w:rsidR="00000000">
      <w:rPr>
        <w:noProof/>
      </w:rPr>
      <w:pict w14:anchorId="3EE3F5EB">
        <v:shape id="_x0000_s1039" type="#_x0000_t75" style="position:absolute;margin-left:436.7pt;margin-top:753.55pt;width:27pt;height:27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5CF09555">
        <v:shape id="_x0000_s1038" type="#_x0000_t75" style="position:absolute;margin-left:436.7pt;margin-top:753.55pt;width:27pt;height:27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 w:rsidR="00000000">
      <w:rPr>
        <w:noProof/>
      </w:rPr>
      <w:pict w14:anchorId="257F2053">
        <v:shape id="Image 2" o:spid="_x0000_s1037" type="#_x0000_t75" style="position:absolute;margin-left:436.7pt;margin-top:753.55pt;width:27pt;height:27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7" o:title=""/>
        </v:shape>
      </w:pict>
    </w:r>
    <w:r>
      <w:rPr>
        <w:noProof/>
      </w:rPr>
      <w:tab/>
    </w:r>
  </w:p>
  <w:p w14:paraId="5061362B" w14:textId="78C83FE5" w:rsidR="00EC4A43" w:rsidRPr="00EC4A43" w:rsidRDefault="00000000" w:rsidP="00EC4A43">
    <w:pPr>
      <w:rPr>
        <w:rFonts w:ascii="Roboto Slab" w:hAnsi="Roboto Slab"/>
        <w:caps/>
        <w:sz w:val="21"/>
        <w:szCs w:val="20"/>
      </w:rPr>
    </w:pPr>
    <w:r>
      <w:rPr>
        <w:noProof/>
      </w:rPr>
      <w:pict w14:anchorId="21F90E60">
        <v:rect id="Rectangle 2" o:spid="_x0000_s1028" style="position:absolute;margin-left:-1.85pt;margin-top:29.6pt;width:482.25pt;height:5.65pt;z-index:-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" fillcolor="windowText" stroked="f" strokeweight="1pt"/>
      </w:pict>
    </w:r>
    <w:r>
      <w:rPr>
        <w:noProof/>
      </w:rPr>
      <w:pict w14:anchorId="7B197C32">
        <v:rect id="Rectangle 1" o:spid="_x0000_s1026" style="position:absolute;margin-left:-59.9pt;margin-top:34.65pt;width:600.65pt;height:29.75pt;z-index:-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" fillcolor="#ceac5c" stroked="f" strokeweight="1pt"/>
      </w:pict>
    </w:r>
    <w:r>
      <w:rPr>
        <w:noProof/>
      </w:rPr>
      <w:pict w14:anchorId="1BBE7C82">
        <v:rect id="Rectangle 5" o:spid="_x0000_s1025" style="position:absolute;margin-left:-1.6pt;margin-top:779pt;width:481.85pt;height:1.4pt;z-index:-5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" fillcolor="windowText" stroked="f" strokeweight="1pt">
          <w10:wrap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583C" w14:textId="77777777" w:rsidR="00ED6C85" w:rsidRDefault="00ED6C85" w:rsidP="00651EA3">
      <w:pPr>
        <w:spacing w:line="240" w:lineRule="auto"/>
      </w:pPr>
      <w:r>
        <w:separator/>
      </w:r>
    </w:p>
  </w:footnote>
  <w:footnote w:type="continuationSeparator" w:id="0">
    <w:p w14:paraId="1F9A17C4" w14:textId="77777777" w:rsidR="00ED6C85" w:rsidRDefault="00ED6C85" w:rsidP="00651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3835" w14:textId="75987AFB" w:rsidR="00204184" w:rsidRDefault="00000000">
    <w:pPr>
      <w:pStyle w:val="En-tte"/>
    </w:pPr>
    <w:r>
      <w:rPr>
        <w:noProof/>
      </w:rPr>
      <w:pict w14:anchorId="278F9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9" o:spid="_x0000_s1049" type="#_x0000_t75" style="position:absolute;margin-left:-17.7pt;margin-top:-99.35pt;width:133.4pt;height:47pt;z-index:-1;visibility:visible;mso-wrap-edited:f">
          <v:imagedata r:id="rId1" o:title=""/>
        </v:shape>
      </w:pict>
    </w:r>
    <w:r>
      <w:rPr>
        <w:noProof/>
      </w:rPr>
      <w:pict w14:anchorId="7BF7EBB6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1050" type="#_x0000_t202" style="position:absolute;margin-left:-25.6pt;margin-top:-44.55pt;width:150.4pt;height:74.2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" fillcolor="window" stroked="f" strokeweight=".5pt">
          <v:textbox>
            <w:txbxContent>
              <w:p w14:paraId="094DB470" w14:textId="77777777" w:rsidR="00204184" w:rsidRPr="00461720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sz w:val="18"/>
                  </w:rPr>
                </w:pPr>
                <w:r w:rsidRPr="00461720">
                  <w:rPr>
                    <w:rFonts w:ascii="Roboto Slab" w:hAnsi="Roboto Slab"/>
                    <w:sz w:val="18"/>
                  </w:rPr>
                  <w:t>Formation par alternance</w:t>
                </w:r>
                <w:r>
                  <w:rPr>
                    <w:rFonts w:ascii="Roboto Slab" w:hAnsi="Roboto Slab"/>
                    <w:sz w:val="18"/>
                  </w:rPr>
                  <w:t xml:space="preserve"> et par apprentissage</w:t>
                </w:r>
              </w:p>
              <w:p w14:paraId="050FD9B9" w14:textId="77777777" w:rsidR="00204184" w:rsidRPr="009F1534" w:rsidRDefault="00204184" w:rsidP="00204184">
                <w:pPr>
                  <w:spacing w:line="240" w:lineRule="auto"/>
                  <w:jc w:val="center"/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</w:pPr>
                <w:r w:rsidRPr="009F1534"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 xml:space="preserve">À </w:t>
                </w:r>
                <w:r>
                  <w:rPr>
                    <w:rFonts w:ascii="Roboto Slab" w:hAnsi="Roboto Slab"/>
                    <w:b/>
                    <w:bCs/>
                    <w:sz w:val="16"/>
                    <w:szCs w:val="16"/>
                  </w:rPr>
                  <w:t>la Maison Familiale Rurale du Pont du Gard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6.6pt;height:6.6pt" o:bullet="t">
        <v:imagedata r:id="rId1" o:title="Sans titre - 1-03"/>
      </v:shape>
    </w:pict>
  </w:numPicBullet>
  <w:numPicBullet w:numPicBulletId="1">
    <w:pict>
      <v:shape id="_x0000_i1397" type="#_x0000_t75" style="width:6.6pt;height:6.6pt" o:bullet="t">
        <v:imagedata r:id="rId2" o:title="Sans titre - 1-02"/>
      </v:shape>
    </w:pict>
  </w:numPicBullet>
  <w:abstractNum w:abstractNumId="0" w15:restartNumberingAfterBreak="0">
    <w:nsid w:val="029133E2"/>
    <w:multiLevelType w:val="multilevel"/>
    <w:tmpl w:val="195E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EB70EF"/>
    <w:multiLevelType w:val="multilevel"/>
    <w:tmpl w:val="69346A5C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C82B8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287F94"/>
    <w:multiLevelType w:val="multilevel"/>
    <w:tmpl w:val="040C001D"/>
    <w:lvl w:ilvl="0">
      <w:start w:val="1"/>
      <w:numFmt w:val="none"/>
      <w:lvlText w:val="%1)"/>
      <w:lvlJc w:val="left"/>
      <w:pPr>
        <w:ind w:left="360" w:hanging="360"/>
      </w:pPr>
      <w:rPr>
        <w:rFonts w:ascii="Helvetica Neue" w:hAnsi="Helvetica Neue"/>
        <w:b/>
        <w:i w:val="0"/>
        <w:color w:val="3C4491"/>
        <w:sz w:val="20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Helvetica" w:hAnsi="Helvetica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020F9E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5" w15:restartNumberingAfterBreak="0">
    <w:nsid w:val="32B9141E"/>
    <w:multiLevelType w:val="multilevel"/>
    <w:tmpl w:val="900A658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</w:rPr>
    </w:lvl>
    <w:lvl w:ilvl="2">
      <w:start w:val="1"/>
      <w:numFmt w:val="decimal"/>
      <w:lvlRestart w:val="1"/>
      <w:pStyle w:val="Titre3"/>
      <w:lvlText w:val="%1.%2.%3"/>
      <w:lvlJc w:val="left"/>
      <w:pPr>
        <w:tabs>
          <w:tab w:val="num" w:pos="567"/>
        </w:tabs>
        <w:ind w:left="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567"/>
        </w:tabs>
        <w:ind w:left="720" w:firstLine="0"/>
      </w:pPr>
      <w:rPr>
        <w:rFonts w:ascii="Helvetica Neue" w:hAnsi="Helvetica Neue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567"/>
        </w:tabs>
        <w:ind w:left="1077" w:firstLine="3"/>
      </w:pPr>
      <w:rPr>
        <w:rFonts w:ascii="Helvetica Neue" w:hAnsi="Helvetica Neue" w:hint="default"/>
      </w:rPr>
    </w:lvl>
    <w:lvl w:ilvl="5">
      <w:start w:val="1"/>
      <w:numFmt w:val="decimal"/>
      <w:pStyle w:val="Titre6"/>
      <w:lvlText w:val="%1.%2.%3.%4.%5.%6."/>
      <w:lvlJc w:val="left"/>
      <w:pPr>
        <w:ind w:left="1440" w:firstLine="0"/>
      </w:pPr>
      <w:rPr>
        <w:rFonts w:ascii="Helvetica Neue" w:hAnsi="Helvetica Neue" w:hint="default"/>
      </w:rPr>
    </w:lvl>
    <w:lvl w:ilvl="6">
      <w:start w:val="1"/>
      <w:numFmt w:val="decimal"/>
      <w:pStyle w:val="Titre7"/>
      <w:lvlText w:val="%1.%2.%3.%4.%5.%6.%7."/>
      <w:lvlJc w:val="left"/>
      <w:pPr>
        <w:tabs>
          <w:tab w:val="num" w:pos="1928"/>
        </w:tabs>
        <w:ind w:left="1797" w:firstLine="3"/>
      </w:pPr>
      <w:rPr>
        <w:rFonts w:ascii="Helvetica Neue" w:hAnsi="Helvetica Neue" w:hint="default"/>
      </w:rPr>
    </w:lvl>
    <w:lvl w:ilvl="7">
      <w:start w:val="1"/>
      <w:numFmt w:val="decimal"/>
      <w:pStyle w:val="Titre8"/>
      <w:lvlText w:val="%1.%2.%3.%4.%5.%6.%7.%8."/>
      <w:lvlJc w:val="left"/>
      <w:pPr>
        <w:ind w:left="2160" w:firstLine="0"/>
      </w:pPr>
      <w:rPr>
        <w:rFonts w:ascii="Helvetica Neue" w:hAnsi="Helvetica Neue" w:hint="default"/>
      </w:rPr>
    </w:lvl>
    <w:lvl w:ilvl="8">
      <w:start w:val="1"/>
      <w:numFmt w:val="decimal"/>
      <w:pStyle w:val="Titre9"/>
      <w:lvlText w:val="%1.%2.%3.%4.%5.%6.%7.%8.%9."/>
      <w:lvlJc w:val="left"/>
      <w:pPr>
        <w:ind w:left="2517" w:firstLine="3"/>
      </w:pPr>
      <w:rPr>
        <w:rFonts w:ascii="Helvetica Neue" w:hAnsi="Helvetica Neue" w:hint="default"/>
      </w:rPr>
    </w:lvl>
  </w:abstractNum>
  <w:abstractNum w:abstractNumId="6" w15:restartNumberingAfterBreak="0">
    <w:nsid w:val="3A075B91"/>
    <w:multiLevelType w:val="multilevel"/>
    <w:tmpl w:val="B85293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5FB7D5D"/>
    <w:multiLevelType w:val="multilevel"/>
    <w:tmpl w:val="040C001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"/>
      <w:lvlPicBulletId w:val="1"/>
      <w:lvlJc w:val="left"/>
      <w:pPr>
        <w:ind w:left="1200" w:hanging="360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"/>
      <w:lvlPicBulletId w:val="1"/>
      <w:lvlJc w:val="left"/>
      <w:pPr>
        <w:ind w:left="1620" w:hanging="360"/>
      </w:pPr>
      <w:rPr>
        <w:rFonts w:ascii="Helvetica Neue" w:hAnsi="Helvetica Neue" w:hint="default"/>
        <w:b w:val="0"/>
        <w:i w:val="0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DA3615"/>
    <w:multiLevelType w:val="multilevel"/>
    <w:tmpl w:val="40903A04"/>
    <w:lvl w:ilvl="0">
      <w:start w:val="1"/>
      <w:numFmt w:val="decimal"/>
      <w:lvlText w:val="%1 -"/>
      <w:lvlJc w:val="left"/>
      <w:pPr>
        <w:tabs>
          <w:tab w:val="num" w:pos="0"/>
        </w:tabs>
        <w:ind w:left="-360" w:firstLine="360"/>
      </w:pPr>
      <w:rPr>
        <w:rFonts w:ascii="Helvetica Neue" w:hAnsi="Helvetica Neue" w:hint="default"/>
        <w:color w:val="344E9C"/>
      </w:rPr>
    </w:lvl>
    <w:lvl w:ilvl="1">
      <w:start w:val="1"/>
      <w:numFmt w:val="decimal"/>
      <w:lvlText w:val="%1.%2"/>
      <w:lvlJc w:val="left"/>
      <w:pPr>
        <w:ind w:left="72" w:hanging="72"/>
      </w:pPr>
      <w:rPr>
        <w:rFonts w:hint="default"/>
      </w:rPr>
    </w:lvl>
    <w:lvl w:ilvl="2">
      <w:start w:val="1"/>
      <w:numFmt w:val="decimal"/>
      <w:lvlRestart w:val="1"/>
      <w:lvlText w:val="%2.%3.1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00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9" w15:restartNumberingAfterBreak="0">
    <w:nsid w:val="75021ADA"/>
    <w:multiLevelType w:val="hybridMultilevel"/>
    <w:tmpl w:val="B304135E"/>
    <w:lvl w:ilvl="0" w:tplc="D2185C4E">
      <w:numFmt w:val="bullet"/>
      <w:lvlText w:val="-"/>
      <w:lvlJc w:val="left"/>
      <w:pPr>
        <w:ind w:left="720" w:hanging="360"/>
      </w:pPr>
      <w:rPr>
        <w:rFonts w:ascii="Roboto" w:eastAsia="Calibri" w:hAnsi="Roboto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6201"/>
    <w:multiLevelType w:val="hybridMultilevel"/>
    <w:tmpl w:val="93127E72"/>
    <w:lvl w:ilvl="0" w:tplc="444CAD94">
      <w:start w:val="7"/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0841">
    <w:abstractNumId w:val="2"/>
  </w:num>
  <w:num w:numId="2" w16cid:durableId="460148214">
    <w:abstractNumId w:val="0"/>
  </w:num>
  <w:num w:numId="3" w16cid:durableId="1394886257">
    <w:abstractNumId w:val="3"/>
  </w:num>
  <w:num w:numId="4" w16cid:durableId="1673221255">
    <w:abstractNumId w:val="8"/>
    <w:lvlOverride w:ilvl="0">
      <w:lvl w:ilvl="0">
        <w:start w:val="1"/>
        <w:numFmt w:val="decimal"/>
        <w:lvlText w:val="%1 -"/>
        <w:lvlJc w:val="left"/>
        <w:pPr>
          <w:tabs>
            <w:tab w:val="num" w:pos="0"/>
          </w:tabs>
          <w:ind w:left="-36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" w:hanging="72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3.1"/>
        <w:lvlJc w:val="left"/>
        <w:pPr>
          <w:ind w:left="504" w:hanging="27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08" w:hanging="648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0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0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00" w:hanging="1440"/>
        </w:pPr>
        <w:rPr>
          <w:rFonts w:hint="default"/>
        </w:rPr>
      </w:lvl>
    </w:lvlOverride>
  </w:num>
  <w:num w:numId="5" w16cid:durableId="1698852413">
    <w:abstractNumId w:val="4"/>
  </w:num>
  <w:num w:numId="6" w16cid:durableId="1990598556">
    <w:abstractNumId w:val="4"/>
  </w:num>
  <w:num w:numId="7" w16cid:durableId="440496791">
    <w:abstractNumId w:val="1"/>
  </w:num>
  <w:num w:numId="8" w16cid:durableId="1508520088">
    <w:abstractNumId w:val="7"/>
  </w:num>
  <w:num w:numId="9" w16cid:durableId="215359426">
    <w:abstractNumId w:val="7"/>
  </w:num>
  <w:num w:numId="10" w16cid:durableId="989669961">
    <w:abstractNumId w:val="7"/>
  </w:num>
  <w:num w:numId="11" w16cid:durableId="1965843106">
    <w:abstractNumId w:val="7"/>
  </w:num>
  <w:num w:numId="12" w16cid:durableId="710031423">
    <w:abstractNumId w:val="4"/>
  </w:num>
  <w:num w:numId="13" w16cid:durableId="1721783102">
    <w:abstractNumId w:val="4"/>
  </w:num>
  <w:num w:numId="14" w16cid:durableId="116724034">
    <w:abstractNumId w:val="4"/>
  </w:num>
  <w:num w:numId="15" w16cid:durableId="139006934">
    <w:abstractNumId w:val="4"/>
  </w:num>
  <w:num w:numId="16" w16cid:durableId="1349216570">
    <w:abstractNumId w:val="4"/>
  </w:num>
  <w:num w:numId="17" w16cid:durableId="611404272">
    <w:abstractNumId w:val="4"/>
  </w:num>
  <w:num w:numId="18" w16cid:durableId="1506477842">
    <w:abstractNumId w:val="4"/>
  </w:num>
  <w:num w:numId="19" w16cid:durableId="1188567988">
    <w:abstractNumId w:val="4"/>
  </w:num>
  <w:num w:numId="20" w16cid:durableId="852838525">
    <w:abstractNumId w:val="8"/>
  </w:num>
  <w:num w:numId="21" w16cid:durableId="925303640">
    <w:abstractNumId w:val="5"/>
  </w:num>
  <w:num w:numId="22" w16cid:durableId="247614142">
    <w:abstractNumId w:val="6"/>
  </w:num>
  <w:num w:numId="23" w16cid:durableId="2081096593">
    <w:abstractNumId w:val="6"/>
  </w:num>
  <w:num w:numId="24" w16cid:durableId="461385778">
    <w:abstractNumId w:val="5"/>
  </w:num>
  <w:num w:numId="25" w16cid:durableId="1335450638">
    <w:abstractNumId w:val="5"/>
  </w:num>
  <w:num w:numId="26" w16cid:durableId="1005329571">
    <w:abstractNumId w:val="5"/>
  </w:num>
  <w:num w:numId="27" w16cid:durableId="79328043">
    <w:abstractNumId w:val="5"/>
  </w:num>
  <w:num w:numId="28" w16cid:durableId="784033492">
    <w:abstractNumId w:val="5"/>
  </w:num>
  <w:num w:numId="29" w16cid:durableId="1160846821">
    <w:abstractNumId w:val="5"/>
  </w:num>
  <w:num w:numId="30" w16cid:durableId="834763331">
    <w:abstractNumId w:val="5"/>
  </w:num>
  <w:num w:numId="31" w16cid:durableId="2041389486">
    <w:abstractNumId w:val="5"/>
  </w:num>
  <w:num w:numId="32" w16cid:durableId="1184825683">
    <w:abstractNumId w:val="10"/>
  </w:num>
  <w:num w:numId="33" w16cid:durableId="5509663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D89"/>
    <w:rsid w:val="00012B94"/>
    <w:rsid w:val="000E172E"/>
    <w:rsid w:val="00132425"/>
    <w:rsid w:val="00157EB2"/>
    <w:rsid w:val="00181168"/>
    <w:rsid w:val="00192838"/>
    <w:rsid w:val="001B361E"/>
    <w:rsid w:val="00204184"/>
    <w:rsid w:val="00211D54"/>
    <w:rsid w:val="00304F72"/>
    <w:rsid w:val="00332A66"/>
    <w:rsid w:val="00396FEE"/>
    <w:rsid w:val="003C09CC"/>
    <w:rsid w:val="003F398B"/>
    <w:rsid w:val="00437781"/>
    <w:rsid w:val="00461720"/>
    <w:rsid w:val="004B1356"/>
    <w:rsid w:val="004E06C6"/>
    <w:rsid w:val="00556BAB"/>
    <w:rsid w:val="005655D6"/>
    <w:rsid w:val="005958AD"/>
    <w:rsid w:val="005A5148"/>
    <w:rsid w:val="005F1826"/>
    <w:rsid w:val="00625B0B"/>
    <w:rsid w:val="0065152F"/>
    <w:rsid w:val="00651EA3"/>
    <w:rsid w:val="00652526"/>
    <w:rsid w:val="00675599"/>
    <w:rsid w:val="006A22BE"/>
    <w:rsid w:val="006D64E7"/>
    <w:rsid w:val="00721D2C"/>
    <w:rsid w:val="0078405E"/>
    <w:rsid w:val="00785184"/>
    <w:rsid w:val="007D2D89"/>
    <w:rsid w:val="007E752F"/>
    <w:rsid w:val="008958DD"/>
    <w:rsid w:val="009110BC"/>
    <w:rsid w:val="00963F12"/>
    <w:rsid w:val="00986EA1"/>
    <w:rsid w:val="00990465"/>
    <w:rsid w:val="0099718C"/>
    <w:rsid w:val="009F1534"/>
    <w:rsid w:val="00AA7B50"/>
    <w:rsid w:val="00AD68F9"/>
    <w:rsid w:val="00B649E7"/>
    <w:rsid w:val="00B81546"/>
    <w:rsid w:val="00B87E4C"/>
    <w:rsid w:val="00BC305E"/>
    <w:rsid w:val="00BF3801"/>
    <w:rsid w:val="00BF5094"/>
    <w:rsid w:val="00C217F7"/>
    <w:rsid w:val="00C4529E"/>
    <w:rsid w:val="00C51C00"/>
    <w:rsid w:val="00C56F00"/>
    <w:rsid w:val="00CF3143"/>
    <w:rsid w:val="00D51E70"/>
    <w:rsid w:val="00DA7654"/>
    <w:rsid w:val="00E356CE"/>
    <w:rsid w:val="00E93A01"/>
    <w:rsid w:val="00EC4A43"/>
    <w:rsid w:val="00ED6C85"/>
    <w:rsid w:val="00EE6029"/>
    <w:rsid w:val="00F04A44"/>
    <w:rsid w:val="00F05563"/>
    <w:rsid w:val="00F14EE4"/>
    <w:rsid w:val="00F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0DA1"/>
  <w15:chartTrackingRefBased/>
  <w15:docId w15:val="{A8F58AFA-9681-49C2-B351-F1E5948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Helvetica Neue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7E4C"/>
    <w:pPr>
      <w:spacing w:line="360" w:lineRule="auto"/>
    </w:pPr>
    <w:rPr>
      <w:color w:val="000000"/>
      <w:spacing w:val="8"/>
      <w:szCs w:val="18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87E4C"/>
    <w:pPr>
      <w:numPr>
        <w:numId w:val="23"/>
      </w:numPr>
      <w:tabs>
        <w:tab w:val="num" w:pos="567"/>
      </w:tabs>
      <w:spacing w:before="120" w:after="360" w:line="240" w:lineRule="auto"/>
      <w:outlineLvl w:val="0"/>
    </w:pPr>
    <w:rPr>
      <w:rFonts w:ascii="Roboto Slab" w:hAnsi="Roboto Slab" w:cs="Times New Roman"/>
      <w:b/>
      <w:bCs/>
      <w:spacing w:val="0"/>
      <w:sz w:val="48"/>
      <w:szCs w:val="4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87E4C"/>
    <w:pPr>
      <w:numPr>
        <w:ilvl w:val="1"/>
        <w:numId w:val="31"/>
      </w:numPr>
      <w:spacing w:before="240" w:after="240" w:line="240" w:lineRule="auto"/>
      <w:outlineLvl w:val="1"/>
    </w:pPr>
    <w:rPr>
      <w:rFonts w:ascii="Roboto Slab" w:hAnsi="Roboto Slab"/>
      <w:sz w:val="32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B87E4C"/>
    <w:pPr>
      <w:keepNext/>
      <w:keepLines/>
      <w:numPr>
        <w:ilvl w:val="2"/>
      </w:numPr>
      <w:spacing w:before="160" w:after="120"/>
      <w:outlineLvl w:val="2"/>
    </w:pPr>
    <w:rPr>
      <w:rFonts w:eastAsia="Times New Roman" w:cs="Times New Roman"/>
      <w:bCs/>
      <w:noProof/>
      <w:sz w:val="24"/>
      <w:szCs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B87E4C"/>
    <w:pPr>
      <w:numPr>
        <w:ilvl w:val="3"/>
      </w:numPr>
      <w:outlineLvl w:val="3"/>
    </w:pPr>
  </w:style>
  <w:style w:type="paragraph" w:styleId="Titre5">
    <w:name w:val="heading 5"/>
    <w:next w:val="Titre6"/>
    <w:link w:val="Titre5Car"/>
    <w:autoRedefine/>
    <w:uiPriority w:val="9"/>
    <w:unhideWhenUsed/>
    <w:qFormat/>
    <w:rsid w:val="00B87E4C"/>
    <w:pPr>
      <w:numPr>
        <w:ilvl w:val="4"/>
        <w:numId w:val="31"/>
      </w:numPr>
      <w:spacing w:line="360" w:lineRule="auto"/>
      <w:outlineLvl w:val="4"/>
    </w:pPr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B87E4C"/>
    <w:pPr>
      <w:keepNext/>
      <w:keepLines/>
      <w:numPr>
        <w:ilvl w:val="5"/>
        <w:numId w:val="31"/>
      </w:numPr>
      <w:spacing w:before="40"/>
      <w:outlineLvl w:val="5"/>
    </w:pPr>
    <w:rPr>
      <w:rFonts w:ascii="Calibri Light" w:eastAsia="Times New Roman" w:hAnsi="Calibri Light" w:cs="Times New Roman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B87E4C"/>
    <w:pPr>
      <w:keepNext/>
      <w:keepLines/>
      <w:numPr>
        <w:ilvl w:val="6"/>
        <w:numId w:val="31"/>
      </w:numPr>
      <w:spacing w:before="40"/>
      <w:outlineLvl w:val="6"/>
    </w:pPr>
    <w:rPr>
      <w:rFonts w:ascii="Calibri Light" w:eastAsia="Times New Roman" w:hAnsi="Calibri Light" w:cs="Times New Roman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7E4C"/>
    <w:pPr>
      <w:keepNext/>
      <w:keepLines/>
      <w:numPr>
        <w:ilvl w:val="7"/>
        <w:numId w:val="3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7E4C"/>
    <w:pPr>
      <w:keepNext/>
      <w:keepLines/>
      <w:numPr>
        <w:ilvl w:val="8"/>
        <w:numId w:val="3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uiPriority w:val="21"/>
    <w:qFormat/>
    <w:rsid w:val="00B87E4C"/>
    <w:rPr>
      <w:i/>
      <w:iCs/>
      <w:color w:val="ECC747"/>
    </w:rPr>
  </w:style>
  <w:style w:type="paragraph" w:styleId="Paragraphedeliste">
    <w:name w:val="List Paragraph"/>
    <w:basedOn w:val="Normal"/>
    <w:uiPriority w:val="34"/>
    <w:qFormat/>
    <w:rsid w:val="00B87E4C"/>
    <w:pPr>
      <w:ind w:left="720"/>
      <w:contextualSpacing/>
    </w:pPr>
  </w:style>
  <w:style w:type="character" w:styleId="Rfrenceintense">
    <w:name w:val="Intense Reference"/>
    <w:aliases w:val="Roboto slab"/>
    <w:uiPriority w:val="32"/>
    <w:qFormat/>
    <w:rsid w:val="00B87E4C"/>
    <w:rPr>
      <w:b/>
      <w:bCs/>
      <w:smallCaps/>
      <w:color w:val="ECC747"/>
      <w:spacing w:val="5"/>
    </w:rPr>
  </w:style>
  <w:style w:type="character" w:styleId="Rfrencelgre">
    <w:name w:val="Subtle Reference"/>
    <w:uiPriority w:val="31"/>
    <w:qFormat/>
    <w:rsid w:val="00B87E4C"/>
    <w:rPr>
      <w:smallCaps/>
      <w:color w:val="5A5A5A"/>
    </w:rPr>
  </w:style>
  <w:style w:type="paragraph" w:styleId="Sansinterligne">
    <w:name w:val="No Spacing"/>
    <w:uiPriority w:val="1"/>
    <w:qFormat/>
    <w:rsid w:val="00B87E4C"/>
    <w:rPr>
      <w:color w:val="000000"/>
      <w:spacing w:val="8"/>
      <w:szCs w:val="1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7E4C"/>
    <w:pPr>
      <w:numPr>
        <w:ilvl w:val="1"/>
      </w:numPr>
      <w:spacing w:after="160"/>
    </w:pPr>
    <w:rPr>
      <w:rFonts w:ascii="Corbel" w:eastAsia="Times New Roman" w:hAnsi="Corbel" w:cs="Times New Roman"/>
      <w:color w:val="5A5A5A"/>
      <w:spacing w:val="15"/>
      <w:sz w:val="22"/>
      <w:szCs w:val="22"/>
    </w:rPr>
  </w:style>
  <w:style w:type="character" w:customStyle="1" w:styleId="Sous-titreCar">
    <w:name w:val="Sous-titre Car"/>
    <w:link w:val="Sous-titre"/>
    <w:uiPriority w:val="11"/>
    <w:rsid w:val="00B87E4C"/>
    <w:rPr>
      <w:rFonts w:ascii="Corbel" w:eastAsia="Times New Roman" w:hAnsi="Corbel" w:cs="Times New Roman"/>
      <w:color w:val="5A5A5A"/>
      <w:spacing w:val="15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87E4C"/>
    <w:pPr>
      <w:spacing w:line="240" w:lineRule="auto"/>
      <w:contextualSpacing/>
    </w:pPr>
    <w:rPr>
      <w:rFonts w:ascii="Roboto Slab" w:eastAsia="Times New Roman" w:hAnsi="Roboto Slab" w:cs="Times New Roman"/>
      <w:color w:val="auto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B87E4C"/>
    <w:rPr>
      <w:rFonts w:ascii="Roboto Slab" w:eastAsia="Times New Roman" w:hAnsi="Roboto Slab" w:cs="Times New Roman"/>
      <w:spacing w:val="-10"/>
      <w:kern w:val="28"/>
      <w:sz w:val="56"/>
      <w:szCs w:val="56"/>
      <w:lang w:eastAsia="en-US"/>
    </w:rPr>
  </w:style>
  <w:style w:type="character" w:styleId="Titredulivre">
    <w:name w:val="Book Title"/>
    <w:uiPriority w:val="33"/>
    <w:qFormat/>
    <w:rsid w:val="00B87E4C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B87E4C"/>
    <w:rPr>
      <w:rFonts w:ascii="Roboto Slab" w:hAnsi="Roboto Slab" w:cs="Times New Roman"/>
      <w:b/>
      <w:bCs/>
      <w:color w:val="000000"/>
      <w:sz w:val="48"/>
      <w:szCs w:val="48"/>
      <w:lang w:eastAsia="en-US"/>
    </w:rPr>
  </w:style>
  <w:style w:type="character" w:customStyle="1" w:styleId="En-tteCar">
    <w:name w:val="En-tête Car"/>
    <w:link w:val="En-tte"/>
    <w:uiPriority w:val="99"/>
    <w:rsid w:val="007D2D89"/>
    <w:rPr>
      <w:color w:val="000000"/>
      <w:spacing w:val="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D2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2D89"/>
    <w:rPr>
      <w:color w:val="000000"/>
      <w:spacing w:val="8"/>
      <w:szCs w:val="18"/>
      <w:lang w:eastAsia="en-US"/>
    </w:rPr>
  </w:style>
  <w:style w:type="character" w:customStyle="1" w:styleId="Titre2Car">
    <w:name w:val="Titre 2 Car"/>
    <w:link w:val="Titre2"/>
    <w:uiPriority w:val="9"/>
    <w:rsid w:val="00B87E4C"/>
    <w:rPr>
      <w:rFonts w:ascii="Roboto Slab" w:hAnsi="Roboto Slab"/>
      <w:color w:val="000000"/>
      <w:spacing w:val="8"/>
      <w:sz w:val="32"/>
      <w:szCs w:val="18"/>
      <w:lang w:eastAsia="en-US"/>
    </w:rPr>
  </w:style>
  <w:style w:type="character" w:customStyle="1" w:styleId="Titre3Car">
    <w:name w:val="Titre 3 Car"/>
    <w:link w:val="Titre3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4Car">
    <w:name w:val="Titre 4 Car"/>
    <w:link w:val="Titre4"/>
    <w:uiPriority w:val="9"/>
    <w:rsid w:val="00B87E4C"/>
    <w:rPr>
      <w:rFonts w:ascii="Roboto Slab" w:eastAsia="Times New Roman" w:hAnsi="Roboto Slab" w:cs="Times New Roman"/>
      <w:bCs/>
      <w:noProof/>
      <w:color w:val="000000"/>
      <w:spacing w:val="8"/>
      <w:sz w:val="24"/>
      <w:szCs w:val="24"/>
      <w:lang w:eastAsia="en-US"/>
    </w:rPr>
  </w:style>
  <w:style w:type="character" w:customStyle="1" w:styleId="Titre5Car">
    <w:name w:val="Titre 5 Car"/>
    <w:link w:val="Titre5"/>
    <w:uiPriority w:val="9"/>
    <w:rsid w:val="00B87E4C"/>
    <w:rPr>
      <w:rFonts w:ascii="Roboto Slab" w:eastAsia="Times New Roman" w:hAnsi="Roboto Slab" w:cs="Times New Roman"/>
      <w:color w:val="000000"/>
      <w:spacing w:val="8"/>
      <w:szCs w:val="18"/>
      <w:lang w:val="en-US" w:eastAsia="zh-CN"/>
    </w:rPr>
  </w:style>
  <w:style w:type="character" w:customStyle="1" w:styleId="Titre6Car">
    <w:name w:val="Titre 6 Car"/>
    <w:link w:val="Titre6"/>
    <w:uiPriority w:val="9"/>
    <w:rsid w:val="00B87E4C"/>
    <w:rPr>
      <w:rFonts w:ascii="Calibri Light" w:eastAsia="Times New Roman" w:hAnsi="Calibri Light" w:cs="Times New Roman"/>
      <w:color w:val="000000"/>
      <w:spacing w:val="8"/>
      <w:szCs w:val="18"/>
      <w:lang w:eastAsia="en-US"/>
    </w:rPr>
  </w:style>
  <w:style w:type="character" w:customStyle="1" w:styleId="Titre7Car">
    <w:name w:val="Titre 7 Car"/>
    <w:link w:val="Titre7"/>
    <w:uiPriority w:val="9"/>
    <w:semiHidden/>
    <w:rsid w:val="00B87E4C"/>
    <w:rPr>
      <w:rFonts w:ascii="Calibri Light" w:eastAsia="Times New Roman" w:hAnsi="Calibri Light" w:cs="Times New Roman"/>
      <w:i/>
      <w:iCs/>
      <w:color w:val="000000"/>
      <w:spacing w:val="8"/>
      <w:szCs w:val="18"/>
      <w:lang w:eastAsia="en-US"/>
    </w:rPr>
  </w:style>
  <w:style w:type="character" w:customStyle="1" w:styleId="Titre8Car">
    <w:name w:val="Titre 8 Car"/>
    <w:link w:val="Titre8"/>
    <w:uiPriority w:val="9"/>
    <w:semiHidden/>
    <w:rsid w:val="00B87E4C"/>
    <w:rPr>
      <w:rFonts w:ascii="Calibri Light" w:eastAsia="Times New Roman" w:hAnsi="Calibri Light" w:cs="Times New Roman"/>
      <w:color w:val="272727"/>
      <w:spacing w:val="8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B87E4C"/>
    <w:rPr>
      <w:rFonts w:ascii="Calibri Light" w:eastAsia="Times New Roman" w:hAnsi="Calibri Light" w:cs="Times New Roman"/>
      <w:i/>
      <w:iCs/>
      <w:color w:val="272727"/>
      <w:spacing w:val="8"/>
      <w:sz w:val="21"/>
      <w:szCs w:val="21"/>
      <w:lang w:eastAsia="en-US"/>
    </w:rPr>
  </w:style>
  <w:style w:type="character" w:styleId="Lienhypertexte">
    <w:name w:val="Hyperlink"/>
    <w:uiPriority w:val="99"/>
    <w:unhideWhenUsed/>
    <w:rsid w:val="007E752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7E752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3F3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3F39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http://www.mfr-pontdugard.com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dourthe\AppData\Local\Temp\Temp1_Mod&#232;le%20MFR%20MAISON%20vertical.zip\Mode&#9568;&#199;le%20MFR%20MAISON%20vertic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A1FC-804B-4A1E-B47C-A34A1962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MFR MAISON vertical.dot</Template>
  <TotalTime>9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LD. DOURTHE</dc:creator>
  <cp:keywords/>
  <dc:description/>
  <cp:lastModifiedBy>Laetitia Dourthe</cp:lastModifiedBy>
  <cp:revision>7</cp:revision>
  <cp:lastPrinted>2022-04-05T15:21:00Z</cp:lastPrinted>
  <dcterms:created xsi:type="dcterms:W3CDTF">2023-03-21T14:15:00Z</dcterms:created>
  <dcterms:modified xsi:type="dcterms:W3CDTF">2023-03-27T14:40:00Z</dcterms:modified>
</cp:coreProperties>
</file>